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01385A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4721BF5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107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07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 informacji udzielają: </w:t>
                            </w:r>
                          </w:p>
                          <w:p w14:paraId="1650D53D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PAWEŁ JEZIERSKI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Tel: 693 962 056</w:t>
                            </w:r>
                          </w:p>
                          <w:p w14:paraId="44A82C7E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pawel_jezierski@goodyear.com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6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>PAWEŁ JEZIERSKI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Tel: 693 962 056</w:t>
                      </w:r>
                    </w:p>
                    <w:p w14:paraId="44A82C7E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pawel_jezierski@goodyear.com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2412C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657462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45D17BBA" w14:textId="77777777" w:rsidR="0052691B" w:rsidRDefault="0052691B" w:rsidP="00D40533">
      <w:pPr>
        <w:rPr>
          <w:rFonts w:ascii="Barlow" w:hAnsi="Barlow"/>
          <w:b/>
          <w:bCs/>
          <w:sz w:val="22"/>
          <w:szCs w:val="22"/>
          <w:lang w:val="pl-PL"/>
        </w:rPr>
      </w:pPr>
      <w:r w:rsidRPr="0052691B">
        <w:rPr>
          <w:rFonts w:ascii="Barlow" w:hAnsi="Barlow"/>
          <w:b/>
          <w:bCs/>
          <w:sz w:val="22"/>
          <w:szCs w:val="22"/>
          <w:lang w:val="pl-PL"/>
        </w:rPr>
        <w:t>GOODYEAR SIGHTLINE: INTELIGENCJA W OPONACH NAPĘDZA INNOWACJE</w:t>
      </w:r>
    </w:p>
    <w:p w14:paraId="6EDCEBFE" w14:textId="519F07C8" w:rsidR="0052691B" w:rsidRPr="0052691B" w:rsidRDefault="00C071C0" w:rsidP="0052691B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Luksemburg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, </w:t>
      </w:r>
      <w:r w:rsidR="006F221A">
        <w:rPr>
          <w:rFonts w:ascii="Barlow" w:hAnsi="Barlow"/>
          <w:sz w:val="22"/>
          <w:szCs w:val="22"/>
          <w:lang w:val="pl-PL"/>
        </w:rPr>
        <w:t>11 lipc</w:t>
      </w:r>
      <w:r w:rsidR="00E765A0">
        <w:rPr>
          <w:rFonts w:ascii="Barlow" w:hAnsi="Barlow"/>
          <w:sz w:val="22"/>
          <w:szCs w:val="22"/>
          <w:lang w:val="pl-PL"/>
        </w:rPr>
        <w:t xml:space="preserve">a </w:t>
      </w:r>
      <w:r w:rsidR="00DA0C40" w:rsidRPr="00690ECB">
        <w:rPr>
          <w:rFonts w:ascii="Barlow" w:hAnsi="Barlow"/>
          <w:sz w:val="22"/>
          <w:szCs w:val="22"/>
          <w:lang w:val="pl-PL"/>
        </w:rPr>
        <w:t>202</w:t>
      </w:r>
      <w:r w:rsidR="006C31FF">
        <w:rPr>
          <w:rFonts w:ascii="Barlow" w:hAnsi="Barlow"/>
          <w:sz w:val="22"/>
          <w:szCs w:val="22"/>
          <w:lang w:val="pl-PL"/>
        </w:rPr>
        <w:t>2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r. </w:t>
      </w:r>
      <w:bookmarkStart w:id="0" w:name="_Hlk66770488"/>
      <w:r w:rsidR="003B62B7">
        <w:t>–</w:t>
      </w:r>
      <w:r w:rsidR="00F70440">
        <w:rPr>
          <w:rFonts w:ascii="Barlow" w:hAnsi="Barlow"/>
          <w:sz w:val="22"/>
          <w:szCs w:val="22"/>
          <w:lang w:val="pl-PL"/>
        </w:rPr>
        <w:t xml:space="preserve"> </w:t>
      </w:r>
      <w:bookmarkEnd w:id="0"/>
      <w:r w:rsidR="0052691B" w:rsidRPr="0052691B">
        <w:rPr>
          <w:rFonts w:ascii="Barlow" w:hAnsi="Barlow"/>
          <w:sz w:val="22"/>
          <w:szCs w:val="22"/>
          <w:lang w:val="pl-PL"/>
        </w:rPr>
        <w:t>Pojazdy i ich otoczenie częściej i</w:t>
      </w:r>
      <w:r w:rsidR="0052691B">
        <w:rPr>
          <w:rFonts w:ascii="Barlow" w:hAnsi="Barlow"/>
          <w:sz w:val="22"/>
          <w:szCs w:val="22"/>
          <w:lang w:val="pl-PL"/>
        </w:rPr>
        <w:t xml:space="preserve"> w sposób </w:t>
      </w:r>
      <w:r w:rsidR="0052691B" w:rsidRPr="0052691B">
        <w:rPr>
          <w:rFonts w:ascii="Barlow" w:hAnsi="Barlow"/>
          <w:sz w:val="22"/>
          <w:szCs w:val="22"/>
          <w:lang w:val="pl-PL"/>
        </w:rPr>
        <w:t>automatyczn</w:t>
      </w:r>
      <w:r w:rsidR="0052691B">
        <w:rPr>
          <w:rFonts w:ascii="Barlow" w:hAnsi="Barlow"/>
          <w:sz w:val="22"/>
          <w:szCs w:val="22"/>
          <w:lang w:val="pl-PL"/>
        </w:rPr>
        <w:t>y</w:t>
      </w:r>
      <w:r w:rsidR="0052691B" w:rsidRPr="0052691B">
        <w:rPr>
          <w:rFonts w:ascii="Barlow" w:hAnsi="Barlow"/>
          <w:sz w:val="22"/>
          <w:szCs w:val="22"/>
          <w:lang w:val="pl-PL"/>
        </w:rPr>
        <w:t xml:space="preserve"> </w:t>
      </w:r>
      <w:r w:rsidR="00E827D7">
        <w:rPr>
          <w:rFonts w:ascii="Barlow" w:hAnsi="Barlow"/>
          <w:sz w:val="22"/>
          <w:szCs w:val="22"/>
          <w:lang w:val="pl-PL"/>
        </w:rPr>
        <w:t>kontaktują</w:t>
      </w:r>
      <w:r w:rsidR="00E827D7" w:rsidRPr="0052691B">
        <w:rPr>
          <w:rFonts w:ascii="Barlow" w:hAnsi="Barlow"/>
          <w:sz w:val="22"/>
          <w:szCs w:val="22"/>
          <w:lang w:val="pl-PL"/>
        </w:rPr>
        <w:t xml:space="preserve"> </w:t>
      </w:r>
      <w:r w:rsidR="0052691B" w:rsidRPr="0052691B">
        <w:rPr>
          <w:rFonts w:ascii="Barlow" w:hAnsi="Barlow"/>
          <w:sz w:val="22"/>
          <w:szCs w:val="22"/>
          <w:lang w:val="pl-PL"/>
        </w:rPr>
        <w:t xml:space="preserve">się </w:t>
      </w:r>
      <w:r w:rsidR="00E827D7">
        <w:rPr>
          <w:rFonts w:ascii="Barlow" w:hAnsi="Barlow"/>
          <w:sz w:val="22"/>
          <w:szCs w:val="22"/>
          <w:lang w:val="pl-PL"/>
        </w:rPr>
        <w:t xml:space="preserve">ze sobą </w:t>
      </w:r>
      <w:r w:rsidR="0052691B" w:rsidRPr="0052691B">
        <w:rPr>
          <w:rFonts w:ascii="Barlow" w:hAnsi="Barlow"/>
          <w:sz w:val="22"/>
          <w:szCs w:val="22"/>
          <w:lang w:val="pl-PL"/>
        </w:rPr>
        <w:t>w naszym coraz bardziej połączonym świecie, dlatego ważnym elementem tego ekosystemu są dane. Opony również komunikują się z nami za pośrednictwem czujników i systemów łączności, a dostarczane przez nie dane są bardzo cenne.</w:t>
      </w:r>
    </w:p>
    <w:p w14:paraId="2C566643" w14:textId="44A021A4" w:rsidR="0052691B" w:rsidRPr="0052691B" w:rsidRDefault="0052691B" w:rsidP="0052691B">
      <w:pPr>
        <w:rPr>
          <w:rFonts w:ascii="Barlow" w:hAnsi="Barlow"/>
          <w:sz w:val="22"/>
          <w:szCs w:val="22"/>
          <w:lang w:val="pl-PL"/>
        </w:rPr>
      </w:pPr>
      <w:r w:rsidRPr="0052691B">
        <w:rPr>
          <w:rFonts w:ascii="Barlow" w:hAnsi="Barlow"/>
          <w:sz w:val="22"/>
          <w:szCs w:val="22"/>
          <w:lang w:val="pl-PL"/>
        </w:rPr>
        <w:t xml:space="preserve">„Inteligentne” i „skomunikowane” opony mogą pomóc nam nie tylko zaoszczędzić czas, obniżyć koszty i poprawić bezpieczeństwo, ale </w:t>
      </w:r>
      <w:r w:rsidR="00E827D7">
        <w:rPr>
          <w:rFonts w:ascii="Barlow" w:hAnsi="Barlow"/>
          <w:sz w:val="22"/>
          <w:szCs w:val="22"/>
          <w:lang w:val="pl-PL"/>
        </w:rPr>
        <w:t>będą</w:t>
      </w:r>
      <w:r w:rsidR="00E827D7" w:rsidRPr="0052691B">
        <w:rPr>
          <w:rFonts w:ascii="Barlow" w:hAnsi="Barlow"/>
          <w:sz w:val="22"/>
          <w:szCs w:val="22"/>
          <w:lang w:val="pl-PL"/>
        </w:rPr>
        <w:t xml:space="preserve"> </w:t>
      </w:r>
      <w:r w:rsidRPr="0052691B">
        <w:rPr>
          <w:rFonts w:ascii="Barlow" w:hAnsi="Barlow"/>
          <w:sz w:val="22"/>
          <w:szCs w:val="22"/>
          <w:lang w:val="pl-PL"/>
        </w:rPr>
        <w:t xml:space="preserve">także </w:t>
      </w:r>
      <w:r w:rsidR="00E827D7">
        <w:rPr>
          <w:rFonts w:ascii="Barlow" w:hAnsi="Barlow"/>
          <w:sz w:val="22"/>
          <w:szCs w:val="22"/>
          <w:lang w:val="pl-PL"/>
        </w:rPr>
        <w:t>stanowić</w:t>
      </w:r>
      <w:r w:rsidRPr="0052691B">
        <w:rPr>
          <w:rFonts w:ascii="Barlow" w:hAnsi="Barlow"/>
          <w:sz w:val="22"/>
          <w:szCs w:val="22"/>
          <w:lang w:val="pl-PL"/>
        </w:rPr>
        <w:t xml:space="preserve"> źródł</w:t>
      </w:r>
      <w:r w:rsidR="00E827D7">
        <w:rPr>
          <w:rFonts w:ascii="Barlow" w:hAnsi="Barlow"/>
          <w:sz w:val="22"/>
          <w:szCs w:val="22"/>
          <w:lang w:val="pl-PL"/>
        </w:rPr>
        <w:t>o</w:t>
      </w:r>
      <w:r w:rsidRPr="0052691B">
        <w:rPr>
          <w:rFonts w:ascii="Barlow" w:hAnsi="Barlow"/>
          <w:sz w:val="22"/>
          <w:szCs w:val="22"/>
          <w:lang w:val="pl-PL"/>
        </w:rPr>
        <w:t xml:space="preserve"> informacji dla pojazdów autonomicznych. Do 2027 r. Goodyear zamierza na nowo odkryć świat opon i usług, dostarczając dane, czujniki i</w:t>
      </w:r>
      <w:r w:rsidR="005D0CBA">
        <w:rPr>
          <w:rFonts w:ascii="Barlow" w:hAnsi="Barlow"/>
          <w:sz w:val="22"/>
          <w:szCs w:val="22"/>
          <w:lang w:val="pl-PL"/>
        </w:rPr>
        <w:t> </w:t>
      </w:r>
      <w:r w:rsidRPr="0052691B">
        <w:rPr>
          <w:rFonts w:ascii="Barlow" w:hAnsi="Barlow"/>
          <w:sz w:val="22"/>
          <w:szCs w:val="22"/>
          <w:lang w:val="pl-PL"/>
        </w:rPr>
        <w:t xml:space="preserve">sztuczną inteligencję do wszystkich swoich nowych produktów. Koncentrując się na flotach, </w:t>
      </w:r>
      <w:r w:rsidR="00E827D7">
        <w:rPr>
          <w:rFonts w:ascii="Barlow" w:hAnsi="Barlow"/>
          <w:sz w:val="22"/>
          <w:szCs w:val="22"/>
          <w:lang w:val="pl-PL"/>
        </w:rPr>
        <w:t xml:space="preserve">pojazdach </w:t>
      </w:r>
      <w:r w:rsidRPr="0052691B">
        <w:rPr>
          <w:rFonts w:ascii="Barlow" w:hAnsi="Barlow"/>
          <w:sz w:val="22"/>
          <w:szCs w:val="22"/>
          <w:lang w:val="pl-PL"/>
        </w:rPr>
        <w:t>autonomicznych, połączonych</w:t>
      </w:r>
      <w:r w:rsidR="00E827D7">
        <w:rPr>
          <w:rFonts w:ascii="Barlow" w:hAnsi="Barlow"/>
          <w:sz w:val="22"/>
          <w:szCs w:val="22"/>
          <w:lang w:val="pl-PL"/>
        </w:rPr>
        <w:t xml:space="preserve"> i</w:t>
      </w:r>
      <w:r w:rsidR="00E765A0">
        <w:rPr>
          <w:rFonts w:ascii="Barlow" w:hAnsi="Barlow"/>
          <w:sz w:val="22"/>
          <w:szCs w:val="22"/>
          <w:lang w:val="pl-PL"/>
        </w:rPr>
        <w:t> </w:t>
      </w:r>
      <w:r w:rsidRPr="0052691B">
        <w:rPr>
          <w:rFonts w:ascii="Barlow" w:hAnsi="Barlow"/>
          <w:sz w:val="22"/>
          <w:szCs w:val="22"/>
          <w:lang w:val="pl-PL"/>
        </w:rPr>
        <w:t xml:space="preserve">elektrycznych </w:t>
      </w:r>
      <w:r w:rsidR="00E827D7">
        <w:rPr>
          <w:rFonts w:ascii="Barlow" w:hAnsi="Barlow"/>
          <w:sz w:val="22"/>
          <w:szCs w:val="22"/>
          <w:lang w:val="pl-PL"/>
        </w:rPr>
        <w:t>wraz z dbałością o</w:t>
      </w:r>
      <w:r w:rsidRPr="0052691B">
        <w:rPr>
          <w:rFonts w:ascii="Barlow" w:hAnsi="Barlow"/>
          <w:sz w:val="22"/>
          <w:szCs w:val="22"/>
          <w:lang w:val="pl-PL"/>
        </w:rPr>
        <w:t xml:space="preserve"> zrównoważony</w:t>
      </w:r>
      <w:r w:rsidR="00E827D7">
        <w:rPr>
          <w:rFonts w:ascii="Barlow" w:hAnsi="Barlow"/>
          <w:sz w:val="22"/>
          <w:szCs w:val="22"/>
          <w:lang w:val="pl-PL"/>
        </w:rPr>
        <w:t xml:space="preserve"> rozwój</w:t>
      </w:r>
      <w:r w:rsidRPr="0052691B">
        <w:rPr>
          <w:rFonts w:ascii="Barlow" w:hAnsi="Barlow"/>
          <w:sz w:val="22"/>
          <w:szCs w:val="22"/>
          <w:lang w:val="pl-PL"/>
        </w:rPr>
        <w:t xml:space="preserve"> (FACES), Goodyear przekształca się z firmy oponiarskiej w podmiot umożliwiając</w:t>
      </w:r>
      <w:r w:rsidR="00E827D7">
        <w:rPr>
          <w:rFonts w:ascii="Barlow" w:hAnsi="Barlow"/>
          <w:sz w:val="22"/>
          <w:szCs w:val="22"/>
          <w:lang w:val="pl-PL"/>
        </w:rPr>
        <w:t>y i wspierający</w:t>
      </w:r>
      <w:r w:rsidRPr="0052691B">
        <w:rPr>
          <w:rFonts w:ascii="Barlow" w:hAnsi="Barlow"/>
          <w:sz w:val="22"/>
          <w:szCs w:val="22"/>
          <w:lang w:val="pl-PL"/>
        </w:rPr>
        <w:t xml:space="preserve"> mobilność.</w:t>
      </w:r>
    </w:p>
    <w:p w14:paraId="099DDCE7" w14:textId="77777777" w:rsidR="0052691B" w:rsidRPr="005D0CBA" w:rsidRDefault="0052691B" w:rsidP="0052691B">
      <w:pPr>
        <w:rPr>
          <w:rFonts w:ascii="Barlow" w:hAnsi="Barlow"/>
          <w:b/>
          <w:bCs/>
          <w:sz w:val="22"/>
          <w:szCs w:val="22"/>
          <w:lang w:val="pl-PL"/>
        </w:rPr>
      </w:pPr>
      <w:r w:rsidRPr="005D0CBA">
        <w:rPr>
          <w:rFonts w:ascii="Barlow" w:hAnsi="Barlow"/>
          <w:b/>
          <w:bCs/>
          <w:sz w:val="22"/>
          <w:szCs w:val="22"/>
          <w:lang w:val="pl-PL"/>
        </w:rPr>
        <w:t>Połączone rozwiązania</w:t>
      </w:r>
    </w:p>
    <w:p w14:paraId="64DC2958" w14:textId="54180870" w:rsidR="00D40533" w:rsidRPr="00D40533" w:rsidRDefault="0052691B" w:rsidP="0052691B">
      <w:pPr>
        <w:rPr>
          <w:rFonts w:ascii="Barlow" w:hAnsi="Barlow"/>
          <w:sz w:val="22"/>
          <w:szCs w:val="22"/>
          <w:lang w:val="pl-PL"/>
        </w:rPr>
      </w:pPr>
      <w:r w:rsidRPr="0052691B">
        <w:rPr>
          <w:rFonts w:ascii="Barlow" w:hAnsi="Barlow"/>
          <w:sz w:val="22"/>
          <w:szCs w:val="22"/>
          <w:lang w:val="pl-PL"/>
        </w:rPr>
        <w:t>Pakiet inteligentnych rozwiązań dla opon Goodyear SightLine</w:t>
      </w:r>
      <w:r w:rsidR="005D0CBA">
        <w:rPr>
          <w:rFonts w:ascii="Barlow" w:hAnsi="Barlow"/>
          <w:sz w:val="22"/>
          <w:szCs w:val="22"/>
          <w:lang w:val="pl-PL"/>
        </w:rPr>
        <w:t xml:space="preserve"> [</w:t>
      </w:r>
      <w:r w:rsidRPr="0052691B">
        <w:rPr>
          <w:rFonts w:ascii="Barlow" w:hAnsi="Barlow"/>
          <w:sz w:val="22"/>
          <w:szCs w:val="22"/>
          <w:lang w:val="pl-PL"/>
        </w:rPr>
        <w:t>1</w:t>
      </w:r>
      <w:r w:rsidR="005D0CBA">
        <w:rPr>
          <w:rFonts w:ascii="Barlow" w:hAnsi="Barlow"/>
          <w:sz w:val="22"/>
          <w:szCs w:val="22"/>
          <w:lang w:val="pl-PL"/>
        </w:rPr>
        <w:t>]</w:t>
      </w:r>
      <w:r w:rsidRPr="0052691B">
        <w:rPr>
          <w:rFonts w:ascii="Barlow" w:hAnsi="Barlow"/>
          <w:sz w:val="22"/>
          <w:szCs w:val="22"/>
          <w:lang w:val="pl-PL"/>
        </w:rPr>
        <w:t xml:space="preserve"> obejmuje połączone ze sobą rozwiązania, które dzięki wykorzystaniu danych w czasie rzeczywistym i dogłębnemu zrozumieniu dynamiki opony mogą pomóc w</w:t>
      </w:r>
      <w:r w:rsidR="005D0CBA">
        <w:rPr>
          <w:rFonts w:ascii="Barlow" w:hAnsi="Barlow"/>
          <w:sz w:val="22"/>
          <w:szCs w:val="22"/>
          <w:lang w:val="pl-PL"/>
        </w:rPr>
        <w:t> </w:t>
      </w:r>
      <w:r w:rsidRPr="0052691B">
        <w:rPr>
          <w:rFonts w:ascii="Barlow" w:hAnsi="Barlow"/>
          <w:sz w:val="22"/>
          <w:szCs w:val="22"/>
          <w:lang w:val="pl-PL"/>
        </w:rPr>
        <w:t xml:space="preserve">identyfikowaniu i rozwiązywaniu problemów zanim </w:t>
      </w:r>
      <w:r w:rsidR="00E827D7">
        <w:rPr>
          <w:rFonts w:ascii="Barlow" w:hAnsi="Barlow"/>
          <w:sz w:val="22"/>
          <w:szCs w:val="22"/>
          <w:lang w:val="pl-PL"/>
        </w:rPr>
        <w:t xml:space="preserve">jeszcze </w:t>
      </w:r>
      <w:r w:rsidRPr="0052691B">
        <w:rPr>
          <w:rFonts w:ascii="Barlow" w:hAnsi="Barlow"/>
          <w:sz w:val="22"/>
          <w:szCs w:val="22"/>
          <w:lang w:val="pl-PL"/>
        </w:rPr>
        <w:t xml:space="preserve">te </w:t>
      </w:r>
      <w:r w:rsidR="005D0CBA">
        <w:rPr>
          <w:rFonts w:ascii="Barlow" w:hAnsi="Barlow"/>
          <w:sz w:val="22"/>
          <w:szCs w:val="22"/>
          <w:lang w:val="pl-PL"/>
        </w:rPr>
        <w:t>wystąpią</w:t>
      </w:r>
      <w:r w:rsidRPr="0052691B">
        <w:rPr>
          <w:rFonts w:ascii="Barlow" w:hAnsi="Barlow"/>
          <w:sz w:val="22"/>
          <w:szCs w:val="22"/>
          <w:lang w:val="pl-PL"/>
        </w:rPr>
        <w:t xml:space="preserve">. „Ideą systemu Goodyear SightLine jest demokratyzacja informacji o oponach” </w:t>
      </w:r>
      <w:r w:rsidR="003B62B7">
        <w:t>–</w:t>
      </w:r>
      <w:r w:rsidRPr="0052691B">
        <w:rPr>
          <w:rFonts w:ascii="Barlow" w:hAnsi="Barlow"/>
          <w:sz w:val="22"/>
          <w:szCs w:val="22"/>
          <w:lang w:val="pl-PL"/>
        </w:rPr>
        <w:t xml:space="preserve"> mówi </w:t>
      </w:r>
      <w:r w:rsidRPr="005D0CBA">
        <w:rPr>
          <w:rFonts w:ascii="Barlow" w:hAnsi="Barlow"/>
          <w:b/>
          <w:bCs/>
          <w:sz w:val="22"/>
          <w:szCs w:val="22"/>
          <w:lang w:val="pl-PL"/>
        </w:rPr>
        <w:t>Sosia Causeret Josten, specjalist</w:t>
      </w:r>
      <w:r w:rsidR="00E827D7">
        <w:rPr>
          <w:rFonts w:ascii="Barlow" w:hAnsi="Barlow"/>
          <w:b/>
          <w:bCs/>
          <w:sz w:val="22"/>
          <w:szCs w:val="22"/>
          <w:lang w:val="pl-PL"/>
        </w:rPr>
        <w:t>k</w:t>
      </w:r>
      <w:r w:rsidRPr="005D0CBA">
        <w:rPr>
          <w:rFonts w:ascii="Barlow" w:hAnsi="Barlow"/>
          <w:b/>
          <w:bCs/>
          <w:sz w:val="22"/>
          <w:szCs w:val="22"/>
          <w:lang w:val="pl-PL"/>
        </w:rPr>
        <w:t>a ds. nowych przedsięwzięć w</w:t>
      </w:r>
      <w:r w:rsidR="005D0CBA">
        <w:rPr>
          <w:rFonts w:ascii="Barlow" w:hAnsi="Barlow"/>
          <w:b/>
          <w:bCs/>
          <w:sz w:val="22"/>
          <w:szCs w:val="22"/>
          <w:lang w:val="pl-PL"/>
        </w:rPr>
        <w:t> </w:t>
      </w:r>
      <w:r w:rsidRPr="005D0CBA">
        <w:rPr>
          <w:rFonts w:ascii="Barlow" w:hAnsi="Barlow"/>
          <w:b/>
          <w:bCs/>
          <w:sz w:val="22"/>
          <w:szCs w:val="22"/>
          <w:lang w:val="pl-PL"/>
        </w:rPr>
        <w:t>systemie Goodyear SightLine</w:t>
      </w:r>
      <w:r w:rsidRPr="0052691B">
        <w:rPr>
          <w:rFonts w:ascii="Barlow" w:hAnsi="Barlow"/>
          <w:sz w:val="22"/>
          <w:szCs w:val="22"/>
          <w:lang w:val="pl-PL"/>
        </w:rPr>
        <w:t xml:space="preserve">. „Inteligencja w dziedzinie opon nie jest niczym nowym. Jest powszechnie stosowana w specjalistycznych aplikacjach, ale </w:t>
      </w:r>
      <w:r w:rsidR="005D0CBA" w:rsidRPr="005D0CBA">
        <w:rPr>
          <w:rFonts w:ascii="Barlow" w:hAnsi="Barlow"/>
          <w:sz w:val="22"/>
          <w:szCs w:val="22"/>
          <w:lang w:val="pl-PL"/>
        </w:rPr>
        <w:t>nadszedł czas, aby stała się szerzej dostępna dla wszystkich kierowców i pojazdów.”</w:t>
      </w:r>
    </w:p>
    <w:p w14:paraId="76A8BBC5" w14:textId="2D0C49F9" w:rsidR="005D0CBA" w:rsidRPr="005D0CBA" w:rsidRDefault="005D0CBA" w:rsidP="005D0CBA">
      <w:pPr>
        <w:ind w:left="3476"/>
        <w:rPr>
          <w:rFonts w:ascii="Barlow" w:hAnsi="Barlow"/>
          <w:sz w:val="22"/>
          <w:szCs w:val="22"/>
          <w:lang w:val="pl-PL"/>
        </w:rPr>
      </w:pPr>
      <w:r w:rsidRPr="005D0CBA">
        <w:rPr>
          <w:rFonts w:ascii="Barlow" w:hAnsi="Barlow"/>
          <w:sz w:val="22"/>
          <w:szCs w:val="22"/>
          <w:lang w:val="pl-PL"/>
        </w:rPr>
        <w:t xml:space="preserve">Chociaż SightLine jest koncepcją całościową, pierwszym sektorem, na którym </w:t>
      </w:r>
      <w:r w:rsidR="00E827D7">
        <w:rPr>
          <w:rFonts w:ascii="Barlow" w:hAnsi="Barlow"/>
          <w:sz w:val="22"/>
          <w:szCs w:val="22"/>
          <w:lang w:val="pl-PL"/>
        </w:rPr>
        <w:t xml:space="preserve">się </w:t>
      </w:r>
      <w:r w:rsidRPr="005D0CBA">
        <w:rPr>
          <w:rFonts w:ascii="Barlow" w:hAnsi="Barlow"/>
          <w:sz w:val="22"/>
          <w:szCs w:val="22"/>
          <w:lang w:val="pl-PL"/>
        </w:rPr>
        <w:t>koncentruje</w:t>
      </w:r>
      <w:r w:rsidR="00E827D7">
        <w:rPr>
          <w:rFonts w:ascii="Barlow" w:hAnsi="Barlow"/>
          <w:sz w:val="22"/>
          <w:szCs w:val="22"/>
          <w:lang w:val="pl-PL"/>
        </w:rPr>
        <w:t>,</w:t>
      </w:r>
      <w:r w:rsidRPr="005D0CBA">
        <w:rPr>
          <w:rFonts w:ascii="Barlow" w:hAnsi="Barlow"/>
          <w:sz w:val="22"/>
          <w:szCs w:val="22"/>
          <w:lang w:val="pl-PL"/>
        </w:rPr>
        <w:t xml:space="preserve"> są floty samochodów dostawczych</w:t>
      </w:r>
      <w:r>
        <w:rPr>
          <w:rFonts w:ascii="Barlow" w:hAnsi="Barlow"/>
          <w:sz w:val="22"/>
          <w:szCs w:val="22"/>
          <w:lang w:val="pl-PL"/>
        </w:rPr>
        <w:t xml:space="preserve"> [</w:t>
      </w:r>
      <w:r w:rsidRPr="005D0CBA">
        <w:rPr>
          <w:rFonts w:ascii="Barlow" w:hAnsi="Barlow"/>
          <w:sz w:val="22"/>
          <w:szCs w:val="22"/>
          <w:lang w:val="pl-PL"/>
        </w:rPr>
        <w:t>2</w:t>
      </w:r>
      <w:r>
        <w:rPr>
          <w:rFonts w:ascii="Barlow" w:hAnsi="Barlow"/>
          <w:sz w:val="22"/>
          <w:szCs w:val="22"/>
          <w:lang w:val="pl-PL"/>
        </w:rPr>
        <w:t>]</w:t>
      </w:r>
      <w:r w:rsidRPr="005D0CBA">
        <w:rPr>
          <w:rFonts w:ascii="Barlow" w:hAnsi="Barlow"/>
          <w:sz w:val="22"/>
          <w:szCs w:val="22"/>
          <w:lang w:val="pl-PL"/>
        </w:rPr>
        <w:t xml:space="preserve"> w sektorze budowlanym, usług terenowych i dostaw na odcinku tzw. ostatniej mili. „W tym pierwszym zastosowaniu SightLine oferuje kilka opcji, od kompletnego rozwiązania obejmującego czujniki opon i klucz sprzętowy podłączany do portu OBD pojazdu, po pełną integrację z istniejącymi systemami telematycznymi, z których wszystkie mogą przesyłać dane w czasie rzeczywistym do chmury SightLine, gdzie są one przetwarzane przez inteligentny algorytm” </w:t>
      </w:r>
      <w:r w:rsidR="003B62B7">
        <w:t>–</w:t>
      </w:r>
      <w:r w:rsidRPr="005D0CBA">
        <w:rPr>
          <w:rFonts w:ascii="Barlow" w:hAnsi="Barlow"/>
          <w:sz w:val="22"/>
          <w:szCs w:val="22"/>
          <w:lang w:val="pl-PL"/>
        </w:rPr>
        <w:t xml:space="preserve"> wyjaśnia Causeret Josten.</w:t>
      </w:r>
    </w:p>
    <w:p w14:paraId="42385BF8" w14:textId="7390C320" w:rsidR="005D0CBA" w:rsidRPr="005D0CBA" w:rsidRDefault="005D0CBA" w:rsidP="005D0CBA">
      <w:pPr>
        <w:ind w:left="3476"/>
        <w:rPr>
          <w:rFonts w:ascii="Barlow" w:hAnsi="Barlow"/>
          <w:sz w:val="22"/>
          <w:szCs w:val="22"/>
          <w:lang w:val="pl-PL"/>
        </w:rPr>
      </w:pPr>
      <w:r w:rsidRPr="005D0CBA">
        <w:rPr>
          <w:rFonts w:ascii="Barlow" w:hAnsi="Barlow"/>
          <w:sz w:val="22"/>
          <w:szCs w:val="22"/>
          <w:lang w:val="pl-PL"/>
        </w:rPr>
        <w:lastRenderedPageBreak/>
        <w:t xml:space="preserve">„Dzięki tej łączności operatorzy flot i kierowcy mają wgląd w informacje umożliwiające bardziej efektywne zarządzanie flotą poprzez zapobieganie przestojom związanym z oponami przy jednoczesnym obniżeniu kosztów awarii” </w:t>
      </w:r>
      <w:r w:rsidR="003B62B7">
        <w:t>–</w:t>
      </w:r>
      <w:r w:rsidRPr="005D0CBA">
        <w:rPr>
          <w:rFonts w:ascii="Barlow" w:hAnsi="Barlow"/>
          <w:sz w:val="22"/>
          <w:szCs w:val="22"/>
          <w:lang w:val="pl-PL"/>
        </w:rPr>
        <w:t xml:space="preserve"> mówi Causeret Josten. „Jedną z korzyści jest możliwość dostosowania działań floty i </w:t>
      </w:r>
      <w:r>
        <w:rPr>
          <w:rFonts w:ascii="Barlow" w:hAnsi="Barlow"/>
          <w:sz w:val="22"/>
          <w:szCs w:val="22"/>
          <w:lang w:val="pl-PL"/>
        </w:rPr>
        <w:t>obniżenie ryzyka</w:t>
      </w:r>
      <w:r w:rsidRPr="005D0CBA">
        <w:rPr>
          <w:rFonts w:ascii="Barlow" w:hAnsi="Barlow"/>
          <w:sz w:val="22"/>
          <w:szCs w:val="22"/>
          <w:lang w:val="pl-PL"/>
        </w:rPr>
        <w:t xml:space="preserve"> zakłóceń operacyjnych, na przykład dzięki stałemu monitorowaniu i szybszym reakcjom”. Ponieważ jest to produkt cyfrowy, nowe funkcje będą udostępniane na bieżąco.</w:t>
      </w:r>
    </w:p>
    <w:p w14:paraId="072D060D" w14:textId="1C6E2505" w:rsidR="005D0CBA" w:rsidRPr="005D0CBA" w:rsidRDefault="005D0CBA" w:rsidP="005D0CBA">
      <w:pPr>
        <w:ind w:left="3476"/>
        <w:rPr>
          <w:rFonts w:ascii="Barlow" w:hAnsi="Barlow"/>
          <w:sz w:val="22"/>
          <w:szCs w:val="22"/>
          <w:lang w:val="pl-PL"/>
        </w:rPr>
      </w:pPr>
      <w:r w:rsidRPr="005D0CBA">
        <w:rPr>
          <w:rFonts w:ascii="Barlow" w:hAnsi="Barlow"/>
          <w:sz w:val="22"/>
          <w:szCs w:val="22"/>
          <w:lang w:val="pl-PL"/>
        </w:rPr>
        <w:t>Pierwsza faza działania systemu Goodyear SightLine obejmuje wykrywanie nieszczelności, monitorowanie opon zaparkowanych pojazdów i</w:t>
      </w:r>
      <w:r>
        <w:rPr>
          <w:rFonts w:ascii="Barlow" w:hAnsi="Barlow"/>
          <w:sz w:val="22"/>
          <w:szCs w:val="22"/>
          <w:lang w:val="pl-PL"/>
        </w:rPr>
        <w:t> </w:t>
      </w:r>
      <w:r w:rsidRPr="005D0CBA">
        <w:rPr>
          <w:rFonts w:ascii="Barlow" w:hAnsi="Barlow"/>
          <w:sz w:val="22"/>
          <w:szCs w:val="22"/>
          <w:lang w:val="pl-PL"/>
        </w:rPr>
        <w:t>ciśnienia w</w:t>
      </w:r>
      <w:r>
        <w:rPr>
          <w:rFonts w:ascii="Barlow" w:hAnsi="Barlow"/>
          <w:sz w:val="22"/>
          <w:szCs w:val="22"/>
          <w:lang w:val="pl-PL"/>
        </w:rPr>
        <w:t> </w:t>
      </w:r>
      <w:r w:rsidRPr="005D0CBA">
        <w:rPr>
          <w:rFonts w:ascii="Barlow" w:hAnsi="Barlow"/>
          <w:sz w:val="22"/>
          <w:szCs w:val="22"/>
          <w:lang w:val="pl-PL"/>
        </w:rPr>
        <w:t>oponach. Przewidywane przyszłe elementy będą obejmować lokalizację samochodu, zmniejszanie zużycia paliwa dzięki optymalnemu monitorowaniu ciśnienia w oponach, szacowanie obciążenia opon, przebieg, tarcie opon o</w:t>
      </w:r>
      <w:r>
        <w:rPr>
          <w:rFonts w:ascii="Barlow" w:hAnsi="Barlow"/>
          <w:sz w:val="22"/>
          <w:szCs w:val="22"/>
          <w:lang w:val="pl-PL"/>
        </w:rPr>
        <w:t> </w:t>
      </w:r>
      <w:r w:rsidRPr="005D0CBA">
        <w:rPr>
          <w:rFonts w:ascii="Barlow" w:hAnsi="Barlow"/>
          <w:sz w:val="22"/>
          <w:szCs w:val="22"/>
          <w:lang w:val="pl-PL"/>
        </w:rPr>
        <w:t>nawierzchnię, identyfikację opon i</w:t>
      </w:r>
      <w:r>
        <w:rPr>
          <w:rFonts w:ascii="Barlow" w:hAnsi="Barlow"/>
          <w:sz w:val="22"/>
          <w:szCs w:val="22"/>
          <w:lang w:val="pl-PL"/>
        </w:rPr>
        <w:t> </w:t>
      </w:r>
      <w:r w:rsidRPr="005D0CBA">
        <w:rPr>
          <w:rFonts w:ascii="Barlow" w:hAnsi="Barlow"/>
          <w:sz w:val="22"/>
          <w:szCs w:val="22"/>
          <w:lang w:val="pl-PL"/>
        </w:rPr>
        <w:t>monitorowanie zużycia bieżnika.</w:t>
      </w:r>
    </w:p>
    <w:p w14:paraId="654DC2BD" w14:textId="571E5C13" w:rsidR="005D0CBA" w:rsidRPr="005D0CBA" w:rsidRDefault="005D0CBA" w:rsidP="005D0CBA">
      <w:pPr>
        <w:ind w:left="3476"/>
        <w:rPr>
          <w:rFonts w:ascii="Barlow" w:hAnsi="Barlow"/>
          <w:sz w:val="22"/>
          <w:szCs w:val="22"/>
          <w:lang w:val="pl-PL"/>
        </w:rPr>
      </w:pPr>
      <w:r w:rsidRPr="005D0CBA">
        <w:rPr>
          <w:rFonts w:ascii="Barlow" w:hAnsi="Barlow"/>
          <w:sz w:val="22"/>
          <w:szCs w:val="22"/>
          <w:lang w:val="pl-PL"/>
        </w:rPr>
        <w:t>Patrząc w przyszłość, system Goodyear SightLine może być zintegrowany z</w:t>
      </w:r>
      <w:r>
        <w:rPr>
          <w:rFonts w:ascii="Barlow" w:hAnsi="Barlow"/>
          <w:sz w:val="22"/>
          <w:szCs w:val="22"/>
          <w:lang w:val="pl-PL"/>
        </w:rPr>
        <w:t> </w:t>
      </w:r>
      <w:r w:rsidRPr="005D0CBA">
        <w:rPr>
          <w:rFonts w:ascii="Barlow" w:hAnsi="Barlow"/>
          <w:sz w:val="22"/>
          <w:szCs w:val="22"/>
          <w:lang w:val="pl-PL"/>
        </w:rPr>
        <w:t>systemami producentów samochodów</w:t>
      </w:r>
      <w:r>
        <w:rPr>
          <w:rFonts w:ascii="Barlow" w:hAnsi="Barlow"/>
          <w:sz w:val="22"/>
          <w:szCs w:val="22"/>
          <w:lang w:val="pl-PL"/>
        </w:rPr>
        <w:t xml:space="preserve"> [</w:t>
      </w:r>
      <w:r w:rsidRPr="005D0CBA">
        <w:rPr>
          <w:rFonts w:ascii="Barlow" w:hAnsi="Barlow"/>
          <w:sz w:val="22"/>
          <w:szCs w:val="22"/>
          <w:lang w:val="pl-PL"/>
        </w:rPr>
        <w:t>3</w:t>
      </w:r>
      <w:r>
        <w:rPr>
          <w:rFonts w:ascii="Barlow" w:hAnsi="Barlow"/>
          <w:sz w:val="22"/>
          <w:szCs w:val="22"/>
          <w:lang w:val="pl-PL"/>
        </w:rPr>
        <w:t>]</w:t>
      </w:r>
      <w:r w:rsidRPr="005D0CBA">
        <w:rPr>
          <w:rFonts w:ascii="Barlow" w:hAnsi="Barlow"/>
          <w:sz w:val="22"/>
          <w:szCs w:val="22"/>
          <w:lang w:val="pl-PL"/>
        </w:rPr>
        <w:t>, dzięki czemu ważne funkcje bezpieczeństwa będą mogły być przekazywane do układów sterowania pojazdu. Przydatnymi funkcjami będą ostrzeżenia przed aquaplaningiem i</w:t>
      </w:r>
      <w:r>
        <w:rPr>
          <w:rFonts w:ascii="Barlow" w:hAnsi="Barlow"/>
          <w:sz w:val="22"/>
          <w:szCs w:val="22"/>
          <w:lang w:val="pl-PL"/>
        </w:rPr>
        <w:t> </w:t>
      </w:r>
      <w:r w:rsidRPr="005D0CBA">
        <w:rPr>
          <w:rFonts w:ascii="Barlow" w:hAnsi="Barlow"/>
          <w:sz w:val="22"/>
          <w:szCs w:val="22"/>
          <w:lang w:val="pl-PL"/>
        </w:rPr>
        <w:t xml:space="preserve">ogólne monitorowanie stanu opon, które pojawią się na </w:t>
      </w:r>
      <w:r w:rsidR="00C72F7B">
        <w:rPr>
          <w:rFonts w:ascii="Barlow" w:hAnsi="Barlow"/>
          <w:sz w:val="22"/>
          <w:szCs w:val="22"/>
          <w:lang w:val="pl-PL"/>
        </w:rPr>
        <w:t>dalszym</w:t>
      </w:r>
      <w:r w:rsidRPr="005D0CBA">
        <w:rPr>
          <w:rFonts w:ascii="Barlow" w:hAnsi="Barlow"/>
          <w:sz w:val="22"/>
          <w:szCs w:val="22"/>
          <w:lang w:val="pl-PL"/>
        </w:rPr>
        <w:t xml:space="preserve"> etapie.</w:t>
      </w:r>
    </w:p>
    <w:p w14:paraId="7334B854" w14:textId="77777777" w:rsidR="005D0CBA" w:rsidRPr="005D0CBA" w:rsidRDefault="005D0CBA" w:rsidP="005D0CBA">
      <w:pPr>
        <w:ind w:left="3476"/>
        <w:rPr>
          <w:rFonts w:ascii="Barlow" w:hAnsi="Barlow"/>
          <w:b/>
          <w:bCs/>
          <w:sz w:val="22"/>
          <w:szCs w:val="22"/>
          <w:lang w:val="pl-PL"/>
        </w:rPr>
      </w:pPr>
      <w:r w:rsidRPr="005D0CBA">
        <w:rPr>
          <w:rFonts w:ascii="Barlow" w:hAnsi="Barlow"/>
          <w:b/>
          <w:bCs/>
          <w:sz w:val="22"/>
          <w:szCs w:val="22"/>
          <w:lang w:val="pl-PL"/>
        </w:rPr>
        <w:t>Efektywność kosztowa i operacyjna</w:t>
      </w:r>
    </w:p>
    <w:p w14:paraId="385EB875" w14:textId="079E7887" w:rsidR="00C72F7B" w:rsidRDefault="005D0CBA" w:rsidP="005D0CBA">
      <w:pPr>
        <w:ind w:left="3476"/>
        <w:rPr>
          <w:rFonts w:ascii="Barlow" w:hAnsi="Barlow"/>
          <w:sz w:val="22"/>
          <w:szCs w:val="22"/>
          <w:lang w:val="pl-PL"/>
        </w:rPr>
      </w:pPr>
      <w:r w:rsidRPr="00C72F7B">
        <w:rPr>
          <w:rFonts w:ascii="Barlow" w:hAnsi="Barlow"/>
          <w:sz w:val="22"/>
          <w:szCs w:val="22"/>
          <w:lang w:val="pl-PL"/>
        </w:rPr>
        <w:t xml:space="preserve">„Jeśli chodzi o doświadczenia klientów, Goodyear dąży do tego, aby cały proces posiadania, serwisowania i prowadzenia samochodu był sprawniejszy i łatwiejszy” </w:t>
      </w:r>
      <w:r w:rsidR="003B62B7">
        <w:t>–</w:t>
      </w:r>
      <w:r w:rsidRPr="00C72F7B">
        <w:rPr>
          <w:rFonts w:ascii="Barlow" w:hAnsi="Barlow"/>
          <w:sz w:val="22"/>
          <w:szCs w:val="22"/>
          <w:lang w:val="pl-PL"/>
        </w:rPr>
        <w:t xml:space="preserve"> mówi Causeret Josten. „Na przykład, po otrzymaniu powiadomienia o zużyciu opon w ciągu najbliższych 500 km, aplikacja będzie umawiać spotkanie z preferowanym dealerem opon. Oznacza to, że w dniu, w</w:t>
      </w:r>
      <w:r w:rsidR="00C72F7B">
        <w:rPr>
          <w:rFonts w:ascii="Barlow" w:hAnsi="Barlow"/>
          <w:sz w:val="22"/>
          <w:szCs w:val="22"/>
          <w:lang w:val="pl-PL"/>
        </w:rPr>
        <w:t> </w:t>
      </w:r>
      <w:r w:rsidRPr="00C72F7B">
        <w:rPr>
          <w:rFonts w:ascii="Barlow" w:hAnsi="Barlow"/>
          <w:sz w:val="22"/>
          <w:szCs w:val="22"/>
          <w:lang w:val="pl-PL"/>
        </w:rPr>
        <w:t xml:space="preserve">którym pojazd przyjedzie do warsztatu, opony będą na niego czekać </w:t>
      </w:r>
      <w:r w:rsidR="003B62B7">
        <w:t>–</w:t>
      </w:r>
      <w:r w:rsidRPr="00C72F7B">
        <w:rPr>
          <w:rFonts w:ascii="Barlow" w:hAnsi="Barlow"/>
          <w:sz w:val="22"/>
          <w:szCs w:val="22"/>
          <w:lang w:val="pl-PL"/>
        </w:rPr>
        <w:t xml:space="preserve"> operator lub kierowca nie musi o niczym myśleć, ani nic robić. Wszystko jest załatwi</w:t>
      </w:r>
      <w:r w:rsidR="00C72F7B">
        <w:rPr>
          <w:rFonts w:ascii="Barlow" w:hAnsi="Barlow"/>
          <w:sz w:val="22"/>
          <w:szCs w:val="22"/>
          <w:lang w:val="pl-PL"/>
        </w:rPr>
        <w:t>a</w:t>
      </w:r>
      <w:r w:rsidRPr="00C72F7B">
        <w:rPr>
          <w:rFonts w:ascii="Barlow" w:hAnsi="Barlow"/>
          <w:sz w:val="22"/>
          <w:szCs w:val="22"/>
          <w:lang w:val="pl-PL"/>
        </w:rPr>
        <w:t>ne za nich”. Zapewnia to efektywność zarówno pod względem kosztów, jak i eksploatacji.</w:t>
      </w:r>
    </w:p>
    <w:p w14:paraId="142FFC4E" w14:textId="77777777" w:rsidR="00C72F7B" w:rsidRPr="00C72F7B" w:rsidRDefault="00C72F7B" w:rsidP="00C72F7B">
      <w:pPr>
        <w:ind w:left="3476"/>
        <w:rPr>
          <w:rFonts w:ascii="Barlow" w:hAnsi="Barlow"/>
          <w:sz w:val="22"/>
          <w:szCs w:val="22"/>
          <w:lang w:val="pl-PL"/>
        </w:rPr>
      </w:pPr>
      <w:r w:rsidRPr="00C72F7B">
        <w:rPr>
          <w:rFonts w:ascii="Barlow" w:hAnsi="Barlow"/>
          <w:sz w:val="22"/>
          <w:szCs w:val="22"/>
          <w:lang w:val="pl-PL"/>
        </w:rPr>
        <w:t xml:space="preserve">Funkcje poprawiające osiągi to kolejny obszar, w którym technologie Goodyear SightLine przynoszą korzyści, zwłaszcza w zakresie bezpieczeństwa. „Zazwyczaj system ABS reaguje zawsze w ten sam sposób, bez względu na rodzaj opon” - wyjaśnia Causeret Josten. „Jeśli jednak system ABS rozpozna, że pojazd porusza się na zużytych oponach letnich, może zareagować szybciej i skrócić drogę hamowania. Ta zaleta może odegrać ważną rolę w autonomicznej przyszłości, w której pojazd będzie musiał reagować samodzielnie." </w:t>
      </w:r>
    </w:p>
    <w:p w14:paraId="0FEEF2D0" w14:textId="732F46C3" w:rsidR="00C72F7B" w:rsidRPr="003A74EE" w:rsidRDefault="00C72F7B" w:rsidP="00C72F7B">
      <w:pPr>
        <w:ind w:left="3476"/>
        <w:rPr>
          <w:rFonts w:ascii="Barlow" w:hAnsi="Barlow"/>
          <w:sz w:val="22"/>
          <w:szCs w:val="22"/>
          <w:lang w:val="pl-PL"/>
        </w:rPr>
      </w:pPr>
      <w:r w:rsidRPr="00C72F7B">
        <w:rPr>
          <w:rFonts w:ascii="Barlow" w:hAnsi="Barlow"/>
          <w:sz w:val="22"/>
          <w:szCs w:val="22"/>
          <w:lang w:val="pl-PL"/>
        </w:rPr>
        <w:t xml:space="preserve">Technologie takie jak ta mogą odegrać jeszcze ważniejszą rolę. W przyszłości, jeśli opony </w:t>
      </w:r>
      <w:r>
        <w:rPr>
          <w:rFonts w:ascii="Barlow" w:hAnsi="Barlow"/>
          <w:sz w:val="22"/>
          <w:szCs w:val="22"/>
          <w:lang w:val="pl-PL"/>
        </w:rPr>
        <w:t xml:space="preserve">w </w:t>
      </w:r>
      <w:r w:rsidRPr="00C72F7B">
        <w:rPr>
          <w:rFonts w:ascii="Barlow" w:hAnsi="Barlow"/>
          <w:sz w:val="22"/>
          <w:szCs w:val="22"/>
          <w:lang w:val="pl-PL"/>
        </w:rPr>
        <w:t>poj</w:t>
      </w:r>
      <w:r>
        <w:rPr>
          <w:rFonts w:ascii="Barlow" w:hAnsi="Barlow"/>
          <w:sz w:val="22"/>
          <w:szCs w:val="22"/>
          <w:lang w:val="pl-PL"/>
        </w:rPr>
        <w:t>eź</w:t>
      </w:r>
      <w:r w:rsidRPr="00C72F7B">
        <w:rPr>
          <w:rFonts w:ascii="Barlow" w:hAnsi="Barlow"/>
          <w:sz w:val="22"/>
          <w:szCs w:val="22"/>
          <w:lang w:val="pl-PL"/>
        </w:rPr>
        <w:t>d</w:t>
      </w:r>
      <w:r>
        <w:rPr>
          <w:rFonts w:ascii="Barlow" w:hAnsi="Barlow"/>
          <w:sz w:val="22"/>
          <w:szCs w:val="22"/>
          <w:lang w:val="pl-PL"/>
        </w:rPr>
        <w:t>zie</w:t>
      </w:r>
      <w:r w:rsidRPr="00C72F7B">
        <w:rPr>
          <w:rFonts w:ascii="Barlow" w:hAnsi="Barlow"/>
          <w:sz w:val="22"/>
          <w:szCs w:val="22"/>
          <w:lang w:val="pl-PL"/>
        </w:rPr>
        <w:t xml:space="preserve"> będą zużyte, może </w:t>
      </w:r>
      <w:r>
        <w:rPr>
          <w:rFonts w:ascii="Barlow" w:hAnsi="Barlow"/>
          <w:sz w:val="22"/>
          <w:szCs w:val="22"/>
          <w:lang w:val="pl-PL"/>
        </w:rPr>
        <w:t xml:space="preserve">on </w:t>
      </w:r>
      <w:r w:rsidRPr="00C72F7B">
        <w:rPr>
          <w:rFonts w:ascii="Barlow" w:hAnsi="Barlow"/>
          <w:sz w:val="22"/>
          <w:szCs w:val="22"/>
          <w:lang w:val="pl-PL"/>
        </w:rPr>
        <w:t>nie ruszyć z miejsca. W</w:t>
      </w:r>
      <w:r>
        <w:rPr>
          <w:rFonts w:ascii="Barlow" w:hAnsi="Barlow"/>
          <w:sz w:val="22"/>
          <w:szCs w:val="22"/>
          <w:lang w:val="pl-PL"/>
        </w:rPr>
        <w:t> </w:t>
      </w:r>
      <w:r w:rsidRPr="00C72F7B">
        <w:rPr>
          <w:rFonts w:ascii="Barlow" w:hAnsi="Barlow"/>
          <w:sz w:val="22"/>
          <w:szCs w:val="22"/>
          <w:lang w:val="pl-PL"/>
        </w:rPr>
        <w:t>przypadku pojazdów autonomicznych</w:t>
      </w:r>
      <w:r>
        <w:rPr>
          <w:rFonts w:ascii="Barlow" w:hAnsi="Barlow"/>
          <w:sz w:val="22"/>
          <w:szCs w:val="22"/>
          <w:lang w:val="pl-PL"/>
        </w:rPr>
        <w:t xml:space="preserve"> [</w:t>
      </w:r>
      <w:r w:rsidRPr="00C72F7B">
        <w:rPr>
          <w:rFonts w:ascii="Barlow" w:hAnsi="Barlow"/>
          <w:sz w:val="22"/>
          <w:szCs w:val="22"/>
          <w:lang w:val="pl-PL"/>
        </w:rPr>
        <w:t>4</w:t>
      </w:r>
      <w:r>
        <w:rPr>
          <w:rFonts w:ascii="Barlow" w:hAnsi="Barlow"/>
          <w:sz w:val="22"/>
          <w:szCs w:val="22"/>
          <w:lang w:val="pl-PL"/>
        </w:rPr>
        <w:t>]</w:t>
      </w:r>
      <w:r w:rsidRPr="00C72F7B">
        <w:rPr>
          <w:rFonts w:ascii="Barlow" w:hAnsi="Barlow"/>
          <w:sz w:val="22"/>
          <w:szCs w:val="22"/>
          <w:lang w:val="pl-PL"/>
        </w:rPr>
        <w:t xml:space="preserve"> może to być korzystne, gdyż zmniejsza się ryzyko wypadku. Jakie inne korzyści może przynieść ta </w:t>
      </w:r>
      <w:r w:rsidRPr="00C72F7B">
        <w:rPr>
          <w:rFonts w:ascii="Barlow" w:hAnsi="Barlow"/>
          <w:sz w:val="22"/>
          <w:szCs w:val="22"/>
          <w:lang w:val="pl-PL"/>
        </w:rPr>
        <w:lastRenderedPageBreak/>
        <w:t>technologia w przyszłości? Można gromadzić informacje o stanie drogi i opon, co przyczyni się do rozwoju dodatkowych funkcji bezpieczeństwa. Dane pochodzące z systemu Tire Intelligence mogą również przyczynić się do poprawy dokładności technologii zaawansowanych systemów wspomagania kierowcy (ADAS), jak również tych związanych z połączonymi pojazdami autonomicznymi.</w:t>
      </w:r>
    </w:p>
    <w:p w14:paraId="5CE5CB0F" w14:textId="77777777" w:rsidR="00C72F7B" w:rsidRPr="003A74EE" w:rsidRDefault="00C72F7B" w:rsidP="00C72F7B">
      <w:pPr>
        <w:spacing w:line="420" w:lineRule="exact"/>
        <w:ind w:left="3476"/>
        <w:rPr>
          <w:rFonts w:ascii="Barlow" w:hAnsi="Barlow"/>
          <w:sz w:val="22"/>
          <w:szCs w:val="22"/>
          <w:lang w:val="pl-PL"/>
        </w:rPr>
      </w:pPr>
      <w:r w:rsidRPr="003A74EE">
        <w:rPr>
          <w:rFonts w:ascii="Barlow" w:eastAsia="Times New Roman" w:hAnsi="Barlow"/>
          <w:b/>
          <w:bCs/>
          <w:color w:val="333333"/>
          <w:sz w:val="22"/>
          <w:szCs w:val="22"/>
          <w:lang w:val="pl-PL"/>
        </w:rPr>
        <w:t>Podłączony i dostosowany do potrzeb</w:t>
      </w:r>
    </w:p>
    <w:p w14:paraId="76ABF2CF" w14:textId="77777777" w:rsidR="00C72F7B" w:rsidRPr="003A74EE" w:rsidRDefault="00C72F7B" w:rsidP="00C72F7B">
      <w:pPr>
        <w:ind w:left="3476"/>
        <w:rPr>
          <w:rFonts w:ascii="Barlow" w:hAnsi="Barlow"/>
          <w:sz w:val="22"/>
          <w:szCs w:val="22"/>
          <w:lang w:val="pl-PL"/>
        </w:rPr>
      </w:pPr>
      <w:r w:rsidRPr="00C72F7B">
        <w:rPr>
          <w:rFonts w:ascii="Barlow" w:hAnsi="Barlow"/>
          <w:sz w:val="22"/>
          <w:szCs w:val="22"/>
          <w:lang w:val="pl-PL"/>
        </w:rPr>
        <w:t>Będący obecnie w fazie pilotażowej system Goodyear SightLine będzie obejmował wiele podzbiorów danych, a zatem będzie dostępny w różnych pakietach, co umożliwi tworzenie bardziej zindywidualizowanych rozwiązań dla flot. Aktualnie system Goodyear SightLine jest testowany przez globalną grupę ewaluacyjną złożoną z ponad 1000 pojazdów, a jego potencjalne wdrożenie na szerszą skalę ma nastąpić pod koniec 2022 r.</w:t>
      </w:r>
    </w:p>
    <w:p w14:paraId="3D8EF2C6" w14:textId="77777777" w:rsidR="00C72F7B" w:rsidRPr="003A74EE" w:rsidRDefault="00C72F7B" w:rsidP="00C72F7B">
      <w:pPr>
        <w:spacing w:line="240" w:lineRule="auto"/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eastAsia="Times New Roman" w:hAnsi="Barlow"/>
          <w:color w:val="333333"/>
          <w:sz w:val="22"/>
          <w:szCs w:val="22"/>
          <w:lang w:val="pl-PL"/>
        </w:rPr>
        <w:t>[</w:t>
      </w:r>
      <w:r w:rsidRPr="003A74EE">
        <w:rPr>
          <w:rFonts w:ascii="Barlow" w:eastAsia="Times New Roman" w:hAnsi="Barlow"/>
          <w:color w:val="333333"/>
          <w:sz w:val="22"/>
          <w:szCs w:val="22"/>
          <w:lang w:val="pl-PL"/>
        </w:rPr>
        <w:t>1</w:t>
      </w:r>
      <w:r>
        <w:rPr>
          <w:rFonts w:ascii="Barlow" w:eastAsia="Times New Roman" w:hAnsi="Barlow"/>
          <w:color w:val="333333"/>
          <w:sz w:val="22"/>
          <w:szCs w:val="22"/>
          <w:lang w:val="pl-PL"/>
        </w:rPr>
        <w:t>]</w:t>
      </w:r>
      <w:r w:rsidRPr="003A74EE">
        <w:rPr>
          <w:rFonts w:ascii="Barlow" w:eastAsia="Times New Roman" w:hAnsi="Barlow"/>
          <w:color w:val="333333"/>
          <w:sz w:val="22"/>
          <w:szCs w:val="22"/>
          <w:lang w:val="pl-PL"/>
        </w:rPr>
        <w:t xml:space="preserve"> </w:t>
      </w:r>
      <w:hyperlink r:id="rId8">
        <w:r w:rsidRPr="003A74EE">
          <w:rPr>
            <w:rStyle w:val="Hipercze"/>
            <w:rFonts w:ascii="Barlow" w:eastAsia="Times New Roman" w:hAnsi="Barlow" w:cs="Arial"/>
            <w:sz w:val="22"/>
            <w:szCs w:val="22"/>
            <w:lang w:val="pl-PL"/>
          </w:rPr>
          <w:t>https://www.goodyearsightline.com</w:t>
        </w:r>
      </w:hyperlink>
    </w:p>
    <w:p w14:paraId="30046E45" w14:textId="77777777" w:rsidR="00C72F7B" w:rsidRPr="003A74EE" w:rsidRDefault="00C72F7B" w:rsidP="00C72F7B">
      <w:pPr>
        <w:spacing w:line="240" w:lineRule="auto"/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eastAsia="Times New Roman" w:hAnsi="Barlow"/>
          <w:color w:val="333333"/>
          <w:sz w:val="22"/>
          <w:szCs w:val="22"/>
          <w:lang w:val="pl-PL"/>
        </w:rPr>
        <w:t>[</w:t>
      </w:r>
      <w:r w:rsidRPr="003A74EE">
        <w:rPr>
          <w:rFonts w:ascii="Barlow" w:eastAsia="Times New Roman" w:hAnsi="Barlow"/>
          <w:color w:val="333333"/>
          <w:sz w:val="22"/>
          <w:szCs w:val="22"/>
          <w:lang w:val="pl-PL"/>
        </w:rPr>
        <w:t>2</w:t>
      </w:r>
      <w:r>
        <w:rPr>
          <w:rFonts w:ascii="Barlow" w:eastAsia="Times New Roman" w:hAnsi="Barlow"/>
          <w:color w:val="333333"/>
          <w:sz w:val="22"/>
          <w:szCs w:val="22"/>
          <w:lang w:val="pl-PL"/>
        </w:rPr>
        <w:t>]</w:t>
      </w:r>
      <w:r w:rsidRPr="003A74EE">
        <w:rPr>
          <w:rFonts w:ascii="Barlow" w:eastAsia="Times New Roman" w:hAnsi="Barlow"/>
          <w:color w:val="333333"/>
          <w:sz w:val="22"/>
          <w:szCs w:val="22"/>
          <w:lang w:val="pl-PL"/>
        </w:rPr>
        <w:t xml:space="preserve"> </w:t>
      </w:r>
      <w:hyperlink r:id="rId9">
        <w:r w:rsidRPr="003A74EE">
          <w:rPr>
            <w:rStyle w:val="Hipercze"/>
            <w:rFonts w:ascii="Barlow" w:eastAsia="Times New Roman" w:hAnsi="Barlow" w:cs="Arial"/>
            <w:sz w:val="22"/>
            <w:szCs w:val="22"/>
            <w:lang w:val="pl-PL"/>
          </w:rPr>
          <w:t>https://www.goodyearsightline.com/fleets</w:t>
        </w:r>
      </w:hyperlink>
    </w:p>
    <w:p w14:paraId="35072CD3" w14:textId="77777777" w:rsidR="00C72F7B" w:rsidRPr="003A74EE" w:rsidRDefault="00C72F7B" w:rsidP="00C72F7B">
      <w:pPr>
        <w:spacing w:line="240" w:lineRule="auto"/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eastAsia="Times New Roman" w:hAnsi="Barlow"/>
          <w:color w:val="333333"/>
          <w:sz w:val="22"/>
          <w:szCs w:val="22"/>
          <w:lang w:val="pl-PL"/>
        </w:rPr>
        <w:t>[</w:t>
      </w:r>
      <w:r w:rsidRPr="003A74EE">
        <w:rPr>
          <w:rFonts w:ascii="Barlow" w:eastAsia="Times New Roman" w:hAnsi="Barlow"/>
          <w:color w:val="333333"/>
          <w:sz w:val="22"/>
          <w:szCs w:val="22"/>
          <w:lang w:val="pl-PL"/>
        </w:rPr>
        <w:t>3</w:t>
      </w:r>
      <w:r>
        <w:rPr>
          <w:rFonts w:ascii="Barlow" w:eastAsia="Times New Roman" w:hAnsi="Barlow"/>
          <w:color w:val="333333"/>
          <w:sz w:val="22"/>
          <w:szCs w:val="22"/>
          <w:lang w:val="pl-PL"/>
        </w:rPr>
        <w:t>]</w:t>
      </w:r>
      <w:r w:rsidRPr="003A74EE">
        <w:rPr>
          <w:rFonts w:ascii="Barlow" w:eastAsia="Times New Roman" w:hAnsi="Barlow"/>
          <w:color w:val="333333"/>
          <w:sz w:val="22"/>
          <w:szCs w:val="22"/>
          <w:lang w:val="pl-PL"/>
        </w:rPr>
        <w:t xml:space="preserve"> </w:t>
      </w:r>
      <w:hyperlink r:id="rId10">
        <w:r w:rsidRPr="003A74EE">
          <w:rPr>
            <w:rStyle w:val="Hipercze"/>
            <w:rFonts w:ascii="Barlow" w:eastAsia="Times New Roman" w:hAnsi="Barlow" w:cs="Arial"/>
            <w:sz w:val="22"/>
            <w:szCs w:val="22"/>
            <w:lang w:val="pl-PL"/>
          </w:rPr>
          <w:t>https://www.goodyearsightline.com/automakers</w:t>
        </w:r>
      </w:hyperlink>
    </w:p>
    <w:p w14:paraId="467F1406" w14:textId="77BA9847" w:rsidR="00C72F7B" w:rsidRPr="00C72F7B" w:rsidRDefault="00C72F7B" w:rsidP="00C72F7B">
      <w:pPr>
        <w:spacing w:line="240" w:lineRule="auto"/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eastAsia="Times New Roman" w:hAnsi="Barlow"/>
          <w:color w:val="333333"/>
          <w:sz w:val="22"/>
          <w:szCs w:val="22"/>
          <w:lang w:val="pl-PL"/>
        </w:rPr>
        <w:t>[</w:t>
      </w:r>
      <w:r w:rsidRPr="003A74EE">
        <w:rPr>
          <w:rFonts w:ascii="Barlow" w:eastAsia="Times New Roman" w:hAnsi="Barlow"/>
          <w:color w:val="333333"/>
          <w:sz w:val="22"/>
          <w:szCs w:val="22"/>
          <w:lang w:val="pl-PL"/>
        </w:rPr>
        <w:t>4</w:t>
      </w:r>
      <w:r>
        <w:rPr>
          <w:rFonts w:ascii="Barlow" w:eastAsia="Times New Roman" w:hAnsi="Barlow"/>
          <w:color w:val="333333"/>
          <w:sz w:val="22"/>
          <w:szCs w:val="22"/>
          <w:lang w:val="pl-PL"/>
        </w:rPr>
        <w:t>]</w:t>
      </w:r>
      <w:r w:rsidRPr="003A74EE">
        <w:rPr>
          <w:rFonts w:ascii="Barlow" w:eastAsia="Times New Roman" w:hAnsi="Barlow"/>
          <w:color w:val="333333"/>
          <w:sz w:val="22"/>
          <w:szCs w:val="22"/>
          <w:lang w:val="pl-PL"/>
        </w:rPr>
        <w:t xml:space="preserve"> </w:t>
      </w:r>
      <w:hyperlink r:id="rId11">
        <w:r w:rsidRPr="003A74EE">
          <w:rPr>
            <w:rStyle w:val="Hipercze"/>
            <w:rFonts w:ascii="Barlow" w:eastAsia="Times New Roman" w:hAnsi="Barlow" w:cs="Arial"/>
            <w:sz w:val="22"/>
            <w:szCs w:val="22"/>
            <w:lang w:val="pl-PL"/>
          </w:rPr>
          <w:t>https://www.goodyearsightline.com/autonomous-systems</w:t>
        </w:r>
      </w:hyperlink>
    </w:p>
    <w:p w14:paraId="792683F3" w14:textId="42BF1A3F" w:rsidR="00A314FB" w:rsidRPr="002C45F0" w:rsidRDefault="00A314FB" w:rsidP="005D0CBA">
      <w:pPr>
        <w:ind w:left="3476"/>
        <w:rPr>
          <w:rFonts w:ascii="Barlow" w:hAnsi="Barlow"/>
          <w:sz w:val="22"/>
          <w:szCs w:val="22"/>
          <w:lang w:val="pl-PL"/>
        </w:rPr>
      </w:pPr>
      <w:r w:rsidRPr="00A314FB">
        <w:rPr>
          <w:rFonts w:ascii="Barlow" w:hAnsi="Barlow"/>
          <w:b/>
          <w:bCs/>
          <w:sz w:val="22"/>
          <w:szCs w:val="22"/>
          <w:lang w:val="pl-PL"/>
        </w:rPr>
        <w:t>Goodyear</w:t>
      </w:r>
    </w:p>
    <w:p w14:paraId="2BC781DE" w14:textId="0E0F49B9" w:rsidR="00DA0C40" w:rsidRPr="00657462" w:rsidRDefault="00DA0C40" w:rsidP="009B607F">
      <w:pPr>
        <w:spacing w:after="240" w:line="240" w:lineRule="auto"/>
        <w:ind w:left="3476"/>
        <w:rPr>
          <w:rFonts w:ascii="Barlow" w:hAnsi="Barlow"/>
          <w:sz w:val="22"/>
          <w:szCs w:val="22"/>
          <w:lang w:val="pl-PL"/>
        </w:rPr>
        <w:sectPr w:rsidR="00DA0C40" w:rsidRPr="00657462" w:rsidSect="00960DA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657462">
        <w:rPr>
          <w:rFonts w:ascii="Barlow" w:hAnsi="Barlow"/>
          <w:sz w:val="22"/>
          <w:szCs w:val="22"/>
          <w:lang w:val="pl-PL"/>
        </w:rPr>
        <w:t xml:space="preserve">Goodyear jest jedną z największych firm oponiarskich na świecie. Zatrudnia około </w:t>
      </w:r>
      <w:r w:rsidR="00E76EDA" w:rsidRPr="00657462">
        <w:rPr>
          <w:rFonts w:ascii="Barlow" w:hAnsi="Barlow"/>
          <w:sz w:val="22"/>
          <w:szCs w:val="22"/>
          <w:lang w:val="pl-PL"/>
        </w:rPr>
        <w:t>7</w:t>
      </w:r>
      <w:r w:rsidRPr="00657462">
        <w:rPr>
          <w:rFonts w:ascii="Barlow" w:hAnsi="Barlow"/>
          <w:sz w:val="22"/>
          <w:szCs w:val="22"/>
          <w:lang w:val="pl-PL"/>
        </w:rPr>
        <w:t xml:space="preserve">2 000 osób i wytwarza swoje produkty w </w:t>
      </w:r>
      <w:r w:rsidR="00E76EDA" w:rsidRPr="00657462">
        <w:rPr>
          <w:rFonts w:ascii="Barlow" w:hAnsi="Barlow"/>
          <w:sz w:val="22"/>
          <w:szCs w:val="22"/>
          <w:lang w:val="pl-PL"/>
        </w:rPr>
        <w:t>5</w:t>
      </w:r>
      <w:r w:rsidR="006F221A">
        <w:rPr>
          <w:rFonts w:ascii="Barlow" w:hAnsi="Barlow"/>
          <w:sz w:val="22"/>
          <w:szCs w:val="22"/>
          <w:lang w:val="pl-PL"/>
        </w:rPr>
        <w:t>5</w:t>
      </w:r>
      <w:r w:rsidRPr="00657462">
        <w:rPr>
          <w:rFonts w:ascii="Barlow" w:hAnsi="Barlow"/>
          <w:sz w:val="22"/>
          <w:szCs w:val="22"/>
          <w:lang w:val="pl-PL"/>
        </w:rPr>
        <w:t xml:space="preserve"> zakładach w 2</w:t>
      </w:r>
      <w:r w:rsidR="00E76EDA" w:rsidRPr="00657462">
        <w:rPr>
          <w:rFonts w:ascii="Barlow" w:hAnsi="Barlow"/>
          <w:sz w:val="22"/>
          <w:szCs w:val="22"/>
          <w:lang w:val="pl-PL"/>
        </w:rPr>
        <w:t>3</w:t>
      </w:r>
      <w:r w:rsidRPr="00657462">
        <w:rPr>
          <w:rFonts w:ascii="Barlow" w:hAnsi="Barlow"/>
          <w:sz w:val="22"/>
          <w:szCs w:val="22"/>
          <w:lang w:val="pl-PL"/>
        </w:rPr>
        <w:t xml:space="preserve"> krajach świata. Jej dwa ośrodki innowacyjności w Akron w stanie Ohio i w Colmar-Berg w</w:t>
      </w:r>
      <w:r w:rsidR="00E76EDA" w:rsidRPr="0065746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>Luksemburgu dążą do opracowywania najnowocześniejszych produktów i</w:t>
      </w:r>
      <w:r w:rsidR="009348A4" w:rsidRPr="0065746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>usług, które wyznaczają standardy technologiczne i</w:t>
      </w:r>
      <w:r w:rsidR="004B28E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 xml:space="preserve">eksploatacyjne dla całej branży. Więcej informacji o firmie Goodyear i jej produktach można znaleźć na </w:t>
      </w:r>
      <w:hyperlink r:id="rId18" w:history="1">
        <w:r w:rsidRPr="00F432F0">
          <w:rPr>
            <w:rStyle w:val="Hipercze"/>
            <w:rFonts w:ascii="Barlow" w:hAnsi="Barlow" w:cs="Arial"/>
            <w:sz w:val="22"/>
            <w:szCs w:val="22"/>
            <w:lang w:val="pl-PL"/>
          </w:rPr>
          <w:t>stronie</w:t>
        </w:r>
      </w:hyperlink>
      <w:r w:rsidR="00F432F0">
        <w:rPr>
          <w:rFonts w:ascii="Barlow" w:hAnsi="Barlow"/>
          <w:sz w:val="22"/>
          <w:szCs w:val="22"/>
          <w:lang w:val="pl-PL"/>
        </w:rPr>
        <w:t>.</w:t>
      </w:r>
    </w:p>
    <w:p w14:paraId="1FCDD9C6" w14:textId="77777777" w:rsidR="00DA0C40" w:rsidRPr="00657462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657462" w:rsidSect="002136E8"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B9C20" w14:textId="77777777" w:rsidR="006D2E39" w:rsidRDefault="006D2E39">
      <w:pPr>
        <w:spacing w:after="0" w:line="240" w:lineRule="auto"/>
      </w:pPr>
      <w:r>
        <w:separator/>
      </w:r>
    </w:p>
    <w:p w14:paraId="49413AFC" w14:textId="77777777" w:rsidR="006D2E39" w:rsidRDefault="006D2E39"/>
  </w:endnote>
  <w:endnote w:type="continuationSeparator" w:id="0">
    <w:p w14:paraId="7387471B" w14:textId="77777777" w:rsidR="006D2E39" w:rsidRDefault="006D2E39">
      <w:pPr>
        <w:spacing w:after="0" w:line="240" w:lineRule="auto"/>
      </w:pPr>
      <w:r>
        <w:continuationSeparator/>
      </w:r>
    </w:p>
    <w:p w14:paraId="27BFCE19" w14:textId="77777777" w:rsidR="006D2E39" w:rsidRDefault="006D2E39"/>
  </w:endnote>
  <w:endnote w:type="continuationNotice" w:id="1">
    <w:p w14:paraId="64B35C3D" w14:textId="77777777" w:rsidR="006D2E39" w:rsidRDefault="006D2E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Barlo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A75474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A75474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DDFA" w14:textId="77777777" w:rsidR="006D2E39" w:rsidRDefault="006D2E39">
      <w:pPr>
        <w:spacing w:after="0" w:line="240" w:lineRule="auto"/>
      </w:pPr>
      <w:r>
        <w:separator/>
      </w:r>
    </w:p>
    <w:p w14:paraId="3BFAA2E0" w14:textId="77777777" w:rsidR="006D2E39" w:rsidRDefault="006D2E39"/>
  </w:footnote>
  <w:footnote w:type="continuationSeparator" w:id="0">
    <w:p w14:paraId="5EFA97DB" w14:textId="77777777" w:rsidR="006D2E39" w:rsidRDefault="006D2E39">
      <w:pPr>
        <w:spacing w:after="0" w:line="240" w:lineRule="auto"/>
      </w:pPr>
      <w:r>
        <w:continuationSeparator/>
      </w:r>
    </w:p>
    <w:p w14:paraId="4EA0A09F" w14:textId="77777777" w:rsidR="006D2E39" w:rsidRDefault="006D2E39"/>
  </w:footnote>
  <w:footnote w:type="continuationNotice" w:id="1">
    <w:p w14:paraId="1D7626B2" w14:textId="77777777" w:rsidR="006D2E39" w:rsidRDefault="006D2E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1671328829">
    <w:abstractNumId w:val="4"/>
  </w:num>
  <w:num w:numId="2" w16cid:durableId="1580558639">
    <w:abstractNumId w:val="8"/>
  </w:num>
  <w:num w:numId="3" w16cid:durableId="1004086528">
    <w:abstractNumId w:val="7"/>
  </w:num>
  <w:num w:numId="4" w16cid:durableId="1412042224">
    <w:abstractNumId w:val="2"/>
  </w:num>
  <w:num w:numId="5" w16cid:durableId="2039819588">
    <w:abstractNumId w:val="9"/>
  </w:num>
  <w:num w:numId="6" w16cid:durableId="1700667857">
    <w:abstractNumId w:val="3"/>
  </w:num>
  <w:num w:numId="7" w16cid:durableId="943684838">
    <w:abstractNumId w:val="0"/>
  </w:num>
  <w:num w:numId="8" w16cid:durableId="206530192">
    <w:abstractNumId w:val="6"/>
  </w:num>
  <w:num w:numId="9" w16cid:durableId="314070921">
    <w:abstractNumId w:val="5"/>
  </w:num>
  <w:num w:numId="10" w16cid:durableId="190016353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385A"/>
    <w:rsid w:val="00032995"/>
    <w:rsid w:val="00051D45"/>
    <w:rsid w:val="0005591E"/>
    <w:rsid w:val="00056C54"/>
    <w:rsid w:val="000655AC"/>
    <w:rsid w:val="000822CB"/>
    <w:rsid w:val="00082481"/>
    <w:rsid w:val="00092276"/>
    <w:rsid w:val="000954E3"/>
    <w:rsid w:val="0009682D"/>
    <w:rsid w:val="00097143"/>
    <w:rsid w:val="000A6FFC"/>
    <w:rsid w:val="000B3164"/>
    <w:rsid w:val="000B6902"/>
    <w:rsid w:val="000C2662"/>
    <w:rsid w:val="000C4ED4"/>
    <w:rsid w:val="000C6912"/>
    <w:rsid w:val="000D0622"/>
    <w:rsid w:val="000D2FAA"/>
    <w:rsid w:val="000D32D4"/>
    <w:rsid w:val="000F1270"/>
    <w:rsid w:val="001032D4"/>
    <w:rsid w:val="001045F7"/>
    <w:rsid w:val="001072A4"/>
    <w:rsid w:val="001122CA"/>
    <w:rsid w:val="001214D6"/>
    <w:rsid w:val="00122D3F"/>
    <w:rsid w:val="00122EB1"/>
    <w:rsid w:val="00126D1C"/>
    <w:rsid w:val="00127987"/>
    <w:rsid w:val="00130399"/>
    <w:rsid w:val="001317B8"/>
    <w:rsid w:val="00135C0B"/>
    <w:rsid w:val="00137BCF"/>
    <w:rsid w:val="00146F47"/>
    <w:rsid w:val="00153AD6"/>
    <w:rsid w:val="00160801"/>
    <w:rsid w:val="00161844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59D6"/>
    <w:rsid w:val="001905C0"/>
    <w:rsid w:val="00192A9E"/>
    <w:rsid w:val="001B46AC"/>
    <w:rsid w:val="001C1F17"/>
    <w:rsid w:val="001C2483"/>
    <w:rsid w:val="001C3CCD"/>
    <w:rsid w:val="001D2EF8"/>
    <w:rsid w:val="001D4370"/>
    <w:rsid w:val="001D4D9D"/>
    <w:rsid w:val="001E4837"/>
    <w:rsid w:val="001E5E1E"/>
    <w:rsid w:val="001F4B0E"/>
    <w:rsid w:val="00210D5F"/>
    <w:rsid w:val="00212CF7"/>
    <w:rsid w:val="002136E8"/>
    <w:rsid w:val="00213F73"/>
    <w:rsid w:val="002238E4"/>
    <w:rsid w:val="002307A9"/>
    <w:rsid w:val="002332C3"/>
    <w:rsid w:val="00240F10"/>
    <w:rsid w:val="00242AD3"/>
    <w:rsid w:val="002433B9"/>
    <w:rsid w:val="00246532"/>
    <w:rsid w:val="002678CC"/>
    <w:rsid w:val="00271054"/>
    <w:rsid w:val="0027158C"/>
    <w:rsid w:val="00271FED"/>
    <w:rsid w:val="0027230D"/>
    <w:rsid w:val="002750CE"/>
    <w:rsid w:val="00276BBC"/>
    <w:rsid w:val="00287F3D"/>
    <w:rsid w:val="00290A75"/>
    <w:rsid w:val="00291E29"/>
    <w:rsid w:val="00294841"/>
    <w:rsid w:val="002976EC"/>
    <w:rsid w:val="002A2E2E"/>
    <w:rsid w:val="002A400A"/>
    <w:rsid w:val="002C45F0"/>
    <w:rsid w:val="002C6CE6"/>
    <w:rsid w:val="002D09B5"/>
    <w:rsid w:val="002D2412"/>
    <w:rsid w:val="002D4E3F"/>
    <w:rsid w:val="002D536C"/>
    <w:rsid w:val="002D6773"/>
    <w:rsid w:val="002D718B"/>
    <w:rsid w:val="002E07A0"/>
    <w:rsid w:val="002E30AA"/>
    <w:rsid w:val="002F1CED"/>
    <w:rsid w:val="002F26CA"/>
    <w:rsid w:val="002F29F6"/>
    <w:rsid w:val="002F38A1"/>
    <w:rsid w:val="00305C0B"/>
    <w:rsid w:val="003123F8"/>
    <w:rsid w:val="003164E7"/>
    <w:rsid w:val="00317266"/>
    <w:rsid w:val="003173C5"/>
    <w:rsid w:val="00332C4F"/>
    <w:rsid w:val="0033349F"/>
    <w:rsid w:val="003356EA"/>
    <w:rsid w:val="00352451"/>
    <w:rsid w:val="00353146"/>
    <w:rsid w:val="003533A5"/>
    <w:rsid w:val="00354CAB"/>
    <w:rsid w:val="00357EE3"/>
    <w:rsid w:val="003820D3"/>
    <w:rsid w:val="00382A02"/>
    <w:rsid w:val="00386009"/>
    <w:rsid w:val="0039184D"/>
    <w:rsid w:val="0039769B"/>
    <w:rsid w:val="003A143B"/>
    <w:rsid w:val="003A7209"/>
    <w:rsid w:val="003B4AE9"/>
    <w:rsid w:val="003B62B7"/>
    <w:rsid w:val="003C0483"/>
    <w:rsid w:val="003C09B8"/>
    <w:rsid w:val="003C1E52"/>
    <w:rsid w:val="003D22FC"/>
    <w:rsid w:val="003E1893"/>
    <w:rsid w:val="003E3F94"/>
    <w:rsid w:val="003E4501"/>
    <w:rsid w:val="003E4E6B"/>
    <w:rsid w:val="003E6799"/>
    <w:rsid w:val="003F5CE1"/>
    <w:rsid w:val="003F64B6"/>
    <w:rsid w:val="00401063"/>
    <w:rsid w:val="00403242"/>
    <w:rsid w:val="00416C0A"/>
    <w:rsid w:val="0041767C"/>
    <w:rsid w:val="004202F6"/>
    <w:rsid w:val="00421453"/>
    <w:rsid w:val="004302B2"/>
    <w:rsid w:val="00440911"/>
    <w:rsid w:val="00447293"/>
    <w:rsid w:val="00451E25"/>
    <w:rsid w:val="0045337F"/>
    <w:rsid w:val="00454A98"/>
    <w:rsid w:val="00462C3B"/>
    <w:rsid w:val="00470542"/>
    <w:rsid w:val="00473D2B"/>
    <w:rsid w:val="00474919"/>
    <w:rsid w:val="0047710E"/>
    <w:rsid w:val="0048263E"/>
    <w:rsid w:val="0048348F"/>
    <w:rsid w:val="00485638"/>
    <w:rsid w:val="004901D0"/>
    <w:rsid w:val="0049257D"/>
    <w:rsid w:val="004965FF"/>
    <w:rsid w:val="004A44FF"/>
    <w:rsid w:val="004B28E2"/>
    <w:rsid w:val="004B6156"/>
    <w:rsid w:val="004C46CE"/>
    <w:rsid w:val="004D5872"/>
    <w:rsid w:val="004F48C3"/>
    <w:rsid w:val="004F7785"/>
    <w:rsid w:val="00510556"/>
    <w:rsid w:val="00512723"/>
    <w:rsid w:val="005227E0"/>
    <w:rsid w:val="0052691B"/>
    <w:rsid w:val="00535A1A"/>
    <w:rsid w:val="005400D9"/>
    <w:rsid w:val="0054579C"/>
    <w:rsid w:val="00551233"/>
    <w:rsid w:val="00552403"/>
    <w:rsid w:val="005748A1"/>
    <w:rsid w:val="00582CFB"/>
    <w:rsid w:val="00595CE8"/>
    <w:rsid w:val="005A1E87"/>
    <w:rsid w:val="005A6643"/>
    <w:rsid w:val="005B15CD"/>
    <w:rsid w:val="005B638D"/>
    <w:rsid w:val="005B73AF"/>
    <w:rsid w:val="005C050B"/>
    <w:rsid w:val="005C0E47"/>
    <w:rsid w:val="005C432D"/>
    <w:rsid w:val="005C5F2E"/>
    <w:rsid w:val="005D0CBA"/>
    <w:rsid w:val="005D506E"/>
    <w:rsid w:val="005D64EC"/>
    <w:rsid w:val="005E428F"/>
    <w:rsid w:val="005E48BC"/>
    <w:rsid w:val="005E51F8"/>
    <w:rsid w:val="005E621A"/>
    <w:rsid w:val="005E6F94"/>
    <w:rsid w:val="005F0A2E"/>
    <w:rsid w:val="00605629"/>
    <w:rsid w:val="0060603C"/>
    <w:rsid w:val="0060740C"/>
    <w:rsid w:val="00611389"/>
    <w:rsid w:val="00614CF7"/>
    <w:rsid w:val="00625BD8"/>
    <w:rsid w:val="00632966"/>
    <w:rsid w:val="00635309"/>
    <w:rsid w:val="00636437"/>
    <w:rsid w:val="00637661"/>
    <w:rsid w:val="006406DA"/>
    <w:rsid w:val="00647884"/>
    <w:rsid w:val="00647FD0"/>
    <w:rsid w:val="0065140C"/>
    <w:rsid w:val="00657462"/>
    <w:rsid w:val="00683484"/>
    <w:rsid w:val="00690D14"/>
    <w:rsid w:val="00690ECB"/>
    <w:rsid w:val="00694F81"/>
    <w:rsid w:val="006A5337"/>
    <w:rsid w:val="006B446C"/>
    <w:rsid w:val="006B63A6"/>
    <w:rsid w:val="006C1170"/>
    <w:rsid w:val="006C31FF"/>
    <w:rsid w:val="006C5442"/>
    <w:rsid w:val="006C5971"/>
    <w:rsid w:val="006D2E39"/>
    <w:rsid w:val="006D5616"/>
    <w:rsid w:val="006D65BD"/>
    <w:rsid w:val="006E21C9"/>
    <w:rsid w:val="006E613B"/>
    <w:rsid w:val="006E6769"/>
    <w:rsid w:val="006F0EBB"/>
    <w:rsid w:val="006F1C6E"/>
    <w:rsid w:val="006F221A"/>
    <w:rsid w:val="006F5D92"/>
    <w:rsid w:val="007035B3"/>
    <w:rsid w:val="007044BE"/>
    <w:rsid w:val="007050B0"/>
    <w:rsid w:val="007058AB"/>
    <w:rsid w:val="007107A1"/>
    <w:rsid w:val="00713294"/>
    <w:rsid w:val="00713DD4"/>
    <w:rsid w:val="007214EE"/>
    <w:rsid w:val="00721568"/>
    <w:rsid w:val="00722513"/>
    <w:rsid w:val="007253D2"/>
    <w:rsid w:val="00733180"/>
    <w:rsid w:val="007421E5"/>
    <w:rsid w:val="00745BCD"/>
    <w:rsid w:val="00750131"/>
    <w:rsid w:val="007720A5"/>
    <w:rsid w:val="00773BC9"/>
    <w:rsid w:val="007744F3"/>
    <w:rsid w:val="00781DE0"/>
    <w:rsid w:val="0078362C"/>
    <w:rsid w:val="00787A5D"/>
    <w:rsid w:val="0079498F"/>
    <w:rsid w:val="007A040C"/>
    <w:rsid w:val="007A0931"/>
    <w:rsid w:val="007A4862"/>
    <w:rsid w:val="007A6F70"/>
    <w:rsid w:val="007B680C"/>
    <w:rsid w:val="007B7830"/>
    <w:rsid w:val="007C1C7B"/>
    <w:rsid w:val="007C563C"/>
    <w:rsid w:val="007D0047"/>
    <w:rsid w:val="007D13EA"/>
    <w:rsid w:val="007D174F"/>
    <w:rsid w:val="007D1801"/>
    <w:rsid w:val="007E230E"/>
    <w:rsid w:val="007E3F3B"/>
    <w:rsid w:val="007F12AB"/>
    <w:rsid w:val="007F7D85"/>
    <w:rsid w:val="008003FC"/>
    <w:rsid w:val="008039E2"/>
    <w:rsid w:val="00806D91"/>
    <w:rsid w:val="0082054F"/>
    <w:rsid w:val="00822CDA"/>
    <w:rsid w:val="00824375"/>
    <w:rsid w:val="008319AD"/>
    <w:rsid w:val="00852AD6"/>
    <w:rsid w:val="008730C3"/>
    <w:rsid w:val="008769B6"/>
    <w:rsid w:val="008843E3"/>
    <w:rsid w:val="00884EC3"/>
    <w:rsid w:val="008878B9"/>
    <w:rsid w:val="008919A2"/>
    <w:rsid w:val="00892E9C"/>
    <w:rsid w:val="008A6D4A"/>
    <w:rsid w:val="008B198A"/>
    <w:rsid w:val="008B1DA2"/>
    <w:rsid w:val="008B209E"/>
    <w:rsid w:val="008B7F90"/>
    <w:rsid w:val="008C2AFB"/>
    <w:rsid w:val="008C7A69"/>
    <w:rsid w:val="008C7C73"/>
    <w:rsid w:val="008D6E95"/>
    <w:rsid w:val="008E259E"/>
    <w:rsid w:val="008F0782"/>
    <w:rsid w:val="008F3714"/>
    <w:rsid w:val="008F6889"/>
    <w:rsid w:val="009006E2"/>
    <w:rsid w:val="00914CFB"/>
    <w:rsid w:val="00915915"/>
    <w:rsid w:val="00920710"/>
    <w:rsid w:val="00927C6D"/>
    <w:rsid w:val="009348A4"/>
    <w:rsid w:val="00957FAD"/>
    <w:rsid w:val="00960DA0"/>
    <w:rsid w:val="00961425"/>
    <w:rsid w:val="009631A4"/>
    <w:rsid w:val="00964A0B"/>
    <w:rsid w:val="00973556"/>
    <w:rsid w:val="00974E4D"/>
    <w:rsid w:val="00977095"/>
    <w:rsid w:val="0098552F"/>
    <w:rsid w:val="009868A8"/>
    <w:rsid w:val="009943A6"/>
    <w:rsid w:val="009943D7"/>
    <w:rsid w:val="00996ADD"/>
    <w:rsid w:val="00997076"/>
    <w:rsid w:val="009A2E61"/>
    <w:rsid w:val="009A608A"/>
    <w:rsid w:val="009A71D9"/>
    <w:rsid w:val="009B1912"/>
    <w:rsid w:val="009B28C0"/>
    <w:rsid w:val="009B3A0D"/>
    <w:rsid w:val="009B579C"/>
    <w:rsid w:val="009B607F"/>
    <w:rsid w:val="009B79D8"/>
    <w:rsid w:val="009C229E"/>
    <w:rsid w:val="009D7F79"/>
    <w:rsid w:val="009E0421"/>
    <w:rsid w:val="009E4788"/>
    <w:rsid w:val="009F0C94"/>
    <w:rsid w:val="009F4BC6"/>
    <w:rsid w:val="00A0201D"/>
    <w:rsid w:val="00A050F5"/>
    <w:rsid w:val="00A05687"/>
    <w:rsid w:val="00A15353"/>
    <w:rsid w:val="00A23B78"/>
    <w:rsid w:val="00A27F8A"/>
    <w:rsid w:val="00A314FB"/>
    <w:rsid w:val="00A338DF"/>
    <w:rsid w:val="00A34135"/>
    <w:rsid w:val="00A3612F"/>
    <w:rsid w:val="00A37485"/>
    <w:rsid w:val="00A407CA"/>
    <w:rsid w:val="00A40ACF"/>
    <w:rsid w:val="00A430A5"/>
    <w:rsid w:val="00A452B3"/>
    <w:rsid w:val="00A552FF"/>
    <w:rsid w:val="00A75474"/>
    <w:rsid w:val="00A76651"/>
    <w:rsid w:val="00A8032C"/>
    <w:rsid w:val="00A81275"/>
    <w:rsid w:val="00A84CB9"/>
    <w:rsid w:val="00A92532"/>
    <w:rsid w:val="00A9339A"/>
    <w:rsid w:val="00A93F27"/>
    <w:rsid w:val="00A97F1B"/>
    <w:rsid w:val="00AA3C87"/>
    <w:rsid w:val="00AB326E"/>
    <w:rsid w:val="00AB741E"/>
    <w:rsid w:val="00AC635F"/>
    <w:rsid w:val="00AC6364"/>
    <w:rsid w:val="00AC7F32"/>
    <w:rsid w:val="00AD56D5"/>
    <w:rsid w:val="00AE324E"/>
    <w:rsid w:val="00AF15CE"/>
    <w:rsid w:val="00B10EFE"/>
    <w:rsid w:val="00B11BF8"/>
    <w:rsid w:val="00B13C4D"/>
    <w:rsid w:val="00B14BE7"/>
    <w:rsid w:val="00B21C1F"/>
    <w:rsid w:val="00B2416A"/>
    <w:rsid w:val="00B268F7"/>
    <w:rsid w:val="00B325D1"/>
    <w:rsid w:val="00B33581"/>
    <w:rsid w:val="00B35AFD"/>
    <w:rsid w:val="00B422E1"/>
    <w:rsid w:val="00B42DAE"/>
    <w:rsid w:val="00B4502D"/>
    <w:rsid w:val="00B66BC8"/>
    <w:rsid w:val="00B86CC7"/>
    <w:rsid w:val="00B90B50"/>
    <w:rsid w:val="00B92094"/>
    <w:rsid w:val="00B939B8"/>
    <w:rsid w:val="00B973F7"/>
    <w:rsid w:val="00BB2CA1"/>
    <w:rsid w:val="00BC3B9B"/>
    <w:rsid w:val="00BD0252"/>
    <w:rsid w:val="00BD0C81"/>
    <w:rsid w:val="00BD1108"/>
    <w:rsid w:val="00BD7E1D"/>
    <w:rsid w:val="00BD7E9E"/>
    <w:rsid w:val="00BE7520"/>
    <w:rsid w:val="00BF759B"/>
    <w:rsid w:val="00C03261"/>
    <w:rsid w:val="00C071C0"/>
    <w:rsid w:val="00C10E52"/>
    <w:rsid w:val="00C1351D"/>
    <w:rsid w:val="00C150F1"/>
    <w:rsid w:val="00C218E5"/>
    <w:rsid w:val="00C25673"/>
    <w:rsid w:val="00C32DD7"/>
    <w:rsid w:val="00C406AF"/>
    <w:rsid w:val="00C43E0A"/>
    <w:rsid w:val="00C47CB4"/>
    <w:rsid w:val="00C47CC4"/>
    <w:rsid w:val="00C647AA"/>
    <w:rsid w:val="00C72C24"/>
    <w:rsid w:val="00C72F7B"/>
    <w:rsid w:val="00C742AF"/>
    <w:rsid w:val="00C80B34"/>
    <w:rsid w:val="00C8262A"/>
    <w:rsid w:val="00C82C44"/>
    <w:rsid w:val="00C857A2"/>
    <w:rsid w:val="00C9605E"/>
    <w:rsid w:val="00CA3B35"/>
    <w:rsid w:val="00CB00B5"/>
    <w:rsid w:val="00CB14EF"/>
    <w:rsid w:val="00CB6640"/>
    <w:rsid w:val="00CC3C7B"/>
    <w:rsid w:val="00CC76DD"/>
    <w:rsid w:val="00CD0275"/>
    <w:rsid w:val="00CD0668"/>
    <w:rsid w:val="00CD4F13"/>
    <w:rsid w:val="00CE0992"/>
    <w:rsid w:val="00CE0F21"/>
    <w:rsid w:val="00CE1D85"/>
    <w:rsid w:val="00CE6BA6"/>
    <w:rsid w:val="00CF5C7F"/>
    <w:rsid w:val="00D042C0"/>
    <w:rsid w:val="00D044B5"/>
    <w:rsid w:val="00D06CA0"/>
    <w:rsid w:val="00D07C17"/>
    <w:rsid w:val="00D30D8B"/>
    <w:rsid w:val="00D404BB"/>
    <w:rsid w:val="00D40533"/>
    <w:rsid w:val="00D42A96"/>
    <w:rsid w:val="00D456AC"/>
    <w:rsid w:val="00D456BD"/>
    <w:rsid w:val="00D5184D"/>
    <w:rsid w:val="00D55B54"/>
    <w:rsid w:val="00D664FF"/>
    <w:rsid w:val="00D66B39"/>
    <w:rsid w:val="00D72EED"/>
    <w:rsid w:val="00D74F60"/>
    <w:rsid w:val="00D77617"/>
    <w:rsid w:val="00D80D7C"/>
    <w:rsid w:val="00D81AD6"/>
    <w:rsid w:val="00D8312A"/>
    <w:rsid w:val="00D90D69"/>
    <w:rsid w:val="00D93E12"/>
    <w:rsid w:val="00D97EDA"/>
    <w:rsid w:val="00DA002E"/>
    <w:rsid w:val="00DA0C40"/>
    <w:rsid w:val="00DA40EF"/>
    <w:rsid w:val="00DA6D20"/>
    <w:rsid w:val="00DC5F98"/>
    <w:rsid w:val="00DC6ECA"/>
    <w:rsid w:val="00DD0FFA"/>
    <w:rsid w:val="00DD2EB2"/>
    <w:rsid w:val="00DD3BF7"/>
    <w:rsid w:val="00DE0191"/>
    <w:rsid w:val="00DE2F2F"/>
    <w:rsid w:val="00DE2F32"/>
    <w:rsid w:val="00DE32B0"/>
    <w:rsid w:val="00DE47B4"/>
    <w:rsid w:val="00DF0817"/>
    <w:rsid w:val="00DF4C83"/>
    <w:rsid w:val="00E04874"/>
    <w:rsid w:val="00E14AD9"/>
    <w:rsid w:val="00E213BB"/>
    <w:rsid w:val="00E22845"/>
    <w:rsid w:val="00E26CB4"/>
    <w:rsid w:val="00E32518"/>
    <w:rsid w:val="00E3378D"/>
    <w:rsid w:val="00E34DA6"/>
    <w:rsid w:val="00E4059B"/>
    <w:rsid w:val="00E410AE"/>
    <w:rsid w:val="00E42332"/>
    <w:rsid w:val="00E53943"/>
    <w:rsid w:val="00E56FC4"/>
    <w:rsid w:val="00E62875"/>
    <w:rsid w:val="00E638C2"/>
    <w:rsid w:val="00E65F3F"/>
    <w:rsid w:val="00E66276"/>
    <w:rsid w:val="00E7025C"/>
    <w:rsid w:val="00E70500"/>
    <w:rsid w:val="00E7239B"/>
    <w:rsid w:val="00E72C3B"/>
    <w:rsid w:val="00E765A0"/>
    <w:rsid w:val="00E76EDA"/>
    <w:rsid w:val="00E76EFE"/>
    <w:rsid w:val="00E800D2"/>
    <w:rsid w:val="00E82131"/>
    <w:rsid w:val="00E827D7"/>
    <w:rsid w:val="00E8382C"/>
    <w:rsid w:val="00E870E5"/>
    <w:rsid w:val="00E90330"/>
    <w:rsid w:val="00E90F56"/>
    <w:rsid w:val="00E93DFC"/>
    <w:rsid w:val="00E951CB"/>
    <w:rsid w:val="00EA26F8"/>
    <w:rsid w:val="00EA2DC7"/>
    <w:rsid w:val="00EA5B26"/>
    <w:rsid w:val="00EA6F4F"/>
    <w:rsid w:val="00EB2953"/>
    <w:rsid w:val="00EC0EDA"/>
    <w:rsid w:val="00EC1C5D"/>
    <w:rsid w:val="00EC403F"/>
    <w:rsid w:val="00EC560C"/>
    <w:rsid w:val="00ED160E"/>
    <w:rsid w:val="00ED4E89"/>
    <w:rsid w:val="00ED78AC"/>
    <w:rsid w:val="00ED7DC9"/>
    <w:rsid w:val="00EE1255"/>
    <w:rsid w:val="00EE168F"/>
    <w:rsid w:val="00EE618D"/>
    <w:rsid w:val="00EE714D"/>
    <w:rsid w:val="00EF05E5"/>
    <w:rsid w:val="00EF40BC"/>
    <w:rsid w:val="00F02617"/>
    <w:rsid w:val="00F052AB"/>
    <w:rsid w:val="00F077E9"/>
    <w:rsid w:val="00F07A7E"/>
    <w:rsid w:val="00F1536D"/>
    <w:rsid w:val="00F22154"/>
    <w:rsid w:val="00F246A6"/>
    <w:rsid w:val="00F273B6"/>
    <w:rsid w:val="00F274AA"/>
    <w:rsid w:val="00F3177C"/>
    <w:rsid w:val="00F432F0"/>
    <w:rsid w:val="00F43AE3"/>
    <w:rsid w:val="00F45828"/>
    <w:rsid w:val="00F46D07"/>
    <w:rsid w:val="00F526E3"/>
    <w:rsid w:val="00F5491E"/>
    <w:rsid w:val="00F57325"/>
    <w:rsid w:val="00F57BF6"/>
    <w:rsid w:val="00F62021"/>
    <w:rsid w:val="00F63E5B"/>
    <w:rsid w:val="00F677A6"/>
    <w:rsid w:val="00F70440"/>
    <w:rsid w:val="00F71A9D"/>
    <w:rsid w:val="00F724B3"/>
    <w:rsid w:val="00F751CE"/>
    <w:rsid w:val="00F9166E"/>
    <w:rsid w:val="00F91BA5"/>
    <w:rsid w:val="00F93126"/>
    <w:rsid w:val="00F9455E"/>
    <w:rsid w:val="00F953C7"/>
    <w:rsid w:val="00F96953"/>
    <w:rsid w:val="00FA0E48"/>
    <w:rsid w:val="00FA60AB"/>
    <w:rsid w:val="00FA7865"/>
    <w:rsid w:val="00FB1A6B"/>
    <w:rsid w:val="00FD2A90"/>
    <w:rsid w:val="00FD6794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5131A3C"/>
  <w15:docId w15:val="{F77D921A-079F-422E-AAE0-1DBD9509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ierozpoznanawzmianka">
    <w:name w:val="Unresolved Mention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yearsightline.com/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news.goodyear.eu/pl-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dyearsightline.com/autonomous-syste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dyearsightline.com/automake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dyearsightline.com/fleet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CCCEB-8AD6-4752-8113-7DBAE47F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3</TotalTime>
  <Pages>3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4</cp:revision>
  <cp:lastPrinted>2021-07-28T07:30:00Z</cp:lastPrinted>
  <dcterms:created xsi:type="dcterms:W3CDTF">2022-06-10T06:30:00Z</dcterms:created>
  <dcterms:modified xsi:type="dcterms:W3CDTF">2022-07-11T07:53:00Z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0x01010010B7BD35DDFFD64682779B0CAD40A898</vt:lpwstr>
  </property>
  <property fmtid="{D5CDD505-2E9C-101B-9397-08002B2CF9AE}" pid="3" name="AssetID">
    <vt:lpwstr>TF10002065</vt:lpwstr>
  </property>
</Properties>
</file>